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676D" w14:textId="77777777" w:rsidR="009A43AF" w:rsidRPr="009A43AF" w:rsidRDefault="009A43AF" w:rsidP="002E60C6">
      <w:pPr>
        <w:spacing w:line="240" w:lineRule="auto"/>
        <w:jc w:val="center"/>
        <w:rPr>
          <w:rFonts w:ascii="Arial" w:hAnsi="Arial" w:cs="Arial"/>
          <w:b/>
          <w:color w:val="008CCC"/>
          <w:sz w:val="24"/>
          <w:szCs w:val="24"/>
        </w:rPr>
      </w:pPr>
    </w:p>
    <w:p w14:paraId="69A9A872" w14:textId="77777777" w:rsidR="009A43AF" w:rsidRDefault="009A43AF" w:rsidP="002E60C6">
      <w:pPr>
        <w:spacing w:line="240" w:lineRule="auto"/>
        <w:jc w:val="center"/>
        <w:rPr>
          <w:rFonts w:ascii="Arial" w:hAnsi="Arial" w:cs="Arial"/>
          <w:b/>
          <w:color w:val="008CCC"/>
          <w:sz w:val="72"/>
          <w:szCs w:val="72"/>
        </w:rPr>
      </w:pPr>
      <w:r w:rsidRPr="009A43AF">
        <w:rPr>
          <w:rFonts w:ascii="Arial" w:hAnsi="Arial" w:cs="Arial"/>
          <w:b/>
          <w:color w:val="008CCC"/>
          <w:sz w:val="40"/>
          <w:szCs w:val="40"/>
        </w:rPr>
        <w:br/>
      </w:r>
      <w:r w:rsidRPr="00CE502E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0" wp14:anchorId="258F7246" wp14:editId="0B1FA8C5">
            <wp:simplePos x="0" y="0"/>
            <wp:positionH relativeFrom="page">
              <wp:posOffset>1774825</wp:posOffset>
            </wp:positionH>
            <wp:positionV relativeFrom="topMargin">
              <wp:posOffset>1262380</wp:posOffset>
            </wp:positionV>
            <wp:extent cx="4224528" cy="2542032"/>
            <wp:effectExtent l="0" t="0" r="0" b="0"/>
            <wp:wrapTopAndBottom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28" cy="254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rial" w:hAnsi="Arial" w:cs="Arial"/>
            <w:b/>
            <w:color w:val="008CCC"/>
            <w:sz w:val="72"/>
            <w:szCs w:val="72"/>
          </w:rPr>
          <w:id w:val="594904311"/>
        </w:sdtPr>
        <w:sdtContent>
          <w:r w:rsidRPr="009A43AF">
            <w:rPr>
              <w:rFonts w:ascii="Arial" w:hAnsi="Arial" w:cs="Arial"/>
              <w:b/>
              <w:color w:val="008CCC"/>
              <w:sz w:val="72"/>
              <w:szCs w:val="72"/>
            </w:rPr>
            <w:t>EVENT NAME</w:t>
          </w:r>
        </w:sdtContent>
      </w:sdt>
      <w:r w:rsidRPr="00CE502E">
        <w:rPr>
          <w:rFonts w:ascii="Arial" w:hAnsi="Arial" w:cs="Arial"/>
          <w:b/>
          <w:noProof/>
          <w:sz w:val="56"/>
          <w:szCs w:val="56"/>
        </w:rPr>
        <w:t xml:space="preserve"> </w:t>
      </w:r>
    </w:p>
    <w:p w14:paraId="2CB01454" w14:textId="77777777" w:rsidR="002E60C6" w:rsidRPr="009A43AF" w:rsidRDefault="00000000" w:rsidP="002E60C6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sdt>
        <w:sdtPr>
          <w:rPr>
            <w:rFonts w:ascii="Arial" w:hAnsi="Arial" w:cs="Arial"/>
            <w:b/>
            <w:sz w:val="44"/>
            <w:szCs w:val="44"/>
          </w:rPr>
          <w:id w:val="-855803041"/>
        </w:sdtPr>
        <w:sdtEndPr>
          <w:rPr>
            <w:sz w:val="40"/>
            <w:szCs w:val="40"/>
          </w:rPr>
        </w:sdtEndPr>
        <w:sdtContent>
          <w:r w:rsidR="009A43AF" w:rsidRPr="009A43AF">
            <w:rPr>
              <w:rFonts w:ascii="Arial" w:hAnsi="Arial" w:cs="Arial"/>
              <w:b/>
              <w:sz w:val="40"/>
              <w:szCs w:val="40"/>
            </w:rPr>
            <w:t>Subheading (optional)</w:t>
          </w:r>
        </w:sdtContent>
      </w:sdt>
    </w:p>
    <w:sdt>
      <w:sdtPr>
        <w:rPr>
          <w:rFonts w:ascii="Arial" w:hAnsi="Arial" w:cs="Arial"/>
          <w:sz w:val="44"/>
          <w:szCs w:val="44"/>
        </w:rPr>
        <w:id w:val="-1452007044"/>
      </w:sdtPr>
      <w:sdtEndPr>
        <w:rPr>
          <w:sz w:val="40"/>
          <w:szCs w:val="40"/>
        </w:rPr>
      </w:sdtEndPr>
      <w:sdtContent>
        <w:p w14:paraId="7A08981A" w14:textId="77777777" w:rsidR="009A43AF" w:rsidRDefault="009A43AF" w:rsidP="009A43AF">
          <w:pPr>
            <w:spacing w:line="240" w:lineRule="auto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Weekday, date</w:t>
          </w:r>
        </w:p>
        <w:p w14:paraId="36C0297D" w14:textId="77777777" w:rsidR="009A43AF" w:rsidRDefault="009A43AF" w:rsidP="009A43AF">
          <w:pPr>
            <w:spacing w:line="240" w:lineRule="auto"/>
            <w:jc w:val="center"/>
            <w:rPr>
              <w:rFonts w:ascii="Arial" w:hAnsi="Arial" w:cs="Arial"/>
              <w:sz w:val="40"/>
              <w:szCs w:val="40"/>
            </w:rPr>
          </w:pPr>
          <w:r w:rsidRPr="009A43AF">
            <w:rPr>
              <w:rFonts w:ascii="Arial" w:hAnsi="Arial" w:cs="Arial"/>
              <w:sz w:val="40"/>
              <w:szCs w:val="40"/>
            </w:rPr>
            <w:t>00:00 - 00:00 PM</w:t>
          </w:r>
        </w:p>
        <w:p w14:paraId="0504669F" w14:textId="77777777" w:rsidR="009A43AF" w:rsidRPr="009A43AF" w:rsidRDefault="009A43AF" w:rsidP="009A43AF">
          <w:pPr>
            <w:spacing w:line="240" w:lineRule="auto"/>
            <w:jc w:val="center"/>
            <w:rPr>
              <w:rFonts w:ascii="Arial" w:hAnsi="Arial" w:cs="Arial"/>
              <w:sz w:val="40"/>
              <w:szCs w:val="40"/>
            </w:rPr>
          </w:pPr>
          <w:r w:rsidRPr="009A43AF">
            <w:rPr>
              <w:rFonts w:ascii="Arial" w:hAnsi="Arial" w:cs="Arial"/>
              <w:sz w:val="40"/>
              <w:szCs w:val="40"/>
            </w:rPr>
            <w:t>Location (room and floor)</w:t>
          </w:r>
        </w:p>
      </w:sdtContent>
    </w:sdt>
    <w:p w14:paraId="14E19CCF" w14:textId="77777777" w:rsidR="009A43AF" w:rsidRDefault="009A43AF" w:rsidP="009A43AF">
      <w:pPr>
        <w:pStyle w:val="NoSpacing"/>
        <w:rPr>
          <w:rFonts w:ascii="Arial" w:hAnsi="Arial" w:cs="Arial"/>
          <w:sz w:val="32"/>
          <w:szCs w:val="32"/>
        </w:rPr>
      </w:pPr>
    </w:p>
    <w:p w14:paraId="2E4969C6" w14:textId="77777777" w:rsidR="009A43AF" w:rsidRPr="009A43AF" w:rsidRDefault="00000000" w:rsidP="009A43AF">
      <w:pPr>
        <w:pStyle w:val="NoSpacing"/>
        <w:rPr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-1620436691"/>
        </w:sdtPr>
        <w:sdtContent>
          <w:r w:rsidR="009A43AF" w:rsidRPr="009A43AF">
            <w:rPr>
              <w:rFonts w:ascii="Arial" w:hAnsi="Arial" w:cs="Arial"/>
              <w:sz w:val="32"/>
              <w:szCs w:val="32"/>
            </w:rPr>
            <w:t>Place information about your program here. This section can include a short description (1 – 2 sentences long), cost, who to contact, and any other important information</w:t>
          </w:r>
          <w:r w:rsidR="009A43AF">
            <w:rPr>
              <w:rFonts w:ascii="Arial" w:hAnsi="Arial" w:cs="Arial"/>
              <w:sz w:val="32"/>
              <w:szCs w:val="32"/>
            </w:rPr>
            <w:t>.</w:t>
          </w:r>
          <w:r w:rsidR="009A43AF">
            <w:rPr>
              <w:rFonts w:ascii="Arial" w:hAnsi="Arial" w:cs="Arial"/>
              <w:sz w:val="32"/>
              <w:szCs w:val="32"/>
            </w:rPr>
            <w:br/>
          </w:r>
          <w:r w:rsidR="009A43AF">
            <w:rPr>
              <w:rFonts w:ascii="Arial" w:hAnsi="Arial" w:cs="Arial"/>
              <w:sz w:val="32"/>
              <w:szCs w:val="32"/>
            </w:rPr>
            <w:br/>
          </w:r>
          <w:r w:rsidR="009A43AF" w:rsidRPr="009A43AF">
            <w:rPr>
              <w:rFonts w:ascii="Arial" w:hAnsi="Arial" w:cs="Arial"/>
              <w:sz w:val="32"/>
              <w:szCs w:val="32"/>
            </w:rPr>
            <w:t>Remember to include a call to action – what do you want people to do? Buy tickets, attend an event, sign up, etc. If applicable, include the URL.</w:t>
          </w:r>
        </w:sdtContent>
      </w:sdt>
      <w:r w:rsidR="009A43AF" w:rsidRPr="009A43AF">
        <w:rPr>
          <w:rFonts w:ascii="Arial" w:hAnsi="Arial" w:cs="Arial"/>
          <w:sz w:val="32"/>
          <w:szCs w:val="32"/>
        </w:rPr>
        <w:t xml:space="preserve"> </w:t>
      </w:r>
    </w:p>
    <w:p w14:paraId="516B89B9" w14:textId="77777777" w:rsidR="009A43AF" w:rsidRPr="009A43AF" w:rsidRDefault="009A43AF" w:rsidP="009A43AF">
      <w:pPr>
        <w:spacing w:line="240" w:lineRule="auto"/>
        <w:rPr>
          <w:rFonts w:ascii="Arial" w:hAnsi="Arial" w:cs="Arial"/>
          <w:sz w:val="32"/>
          <w:szCs w:val="32"/>
        </w:rPr>
      </w:pPr>
    </w:p>
    <w:sectPr w:rsidR="009A43AF" w:rsidRPr="009A43AF" w:rsidSect="009A4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D38F" w14:textId="77777777" w:rsidR="0071060D" w:rsidRDefault="0071060D" w:rsidP="006156FB">
      <w:pPr>
        <w:spacing w:after="0" w:line="240" w:lineRule="auto"/>
      </w:pPr>
      <w:r>
        <w:separator/>
      </w:r>
    </w:p>
  </w:endnote>
  <w:endnote w:type="continuationSeparator" w:id="0">
    <w:p w14:paraId="26719DAB" w14:textId="77777777" w:rsidR="0071060D" w:rsidRDefault="0071060D" w:rsidP="0061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C722" w14:textId="77777777" w:rsidR="00BD2A5A" w:rsidRDefault="00BD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F294" w14:textId="0A195A17" w:rsidR="00CE502E" w:rsidRDefault="00BD2A5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9A1CD7F" wp14:editId="6ECFF707">
          <wp:simplePos x="0" y="0"/>
          <wp:positionH relativeFrom="margin">
            <wp:align>center</wp:align>
          </wp:positionH>
          <wp:positionV relativeFrom="paragraph">
            <wp:posOffset>-458575</wp:posOffset>
          </wp:positionV>
          <wp:extent cx="7797800" cy="1084473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084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D600" w14:textId="77777777" w:rsidR="00BD2A5A" w:rsidRDefault="00BD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0251" w14:textId="77777777" w:rsidR="0071060D" w:rsidRDefault="0071060D" w:rsidP="006156FB">
      <w:pPr>
        <w:spacing w:after="0" w:line="240" w:lineRule="auto"/>
      </w:pPr>
      <w:r>
        <w:separator/>
      </w:r>
    </w:p>
  </w:footnote>
  <w:footnote w:type="continuationSeparator" w:id="0">
    <w:p w14:paraId="3F102544" w14:textId="77777777" w:rsidR="0071060D" w:rsidRDefault="0071060D" w:rsidP="0061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71AF" w14:textId="77777777" w:rsidR="00BD2A5A" w:rsidRDefault="00BD2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7BE8" w14:textId="5B646956" w:rsidR="00CE502E" w:rsidRDefault="00BD2A5A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FAC0F3" wp14:editId="49855A69">
          <wp:simplePos x="0" y="0"/>
          <wp:positionH relativeFrom="margin">
            <wp:posOffset>2514600</wp:posOffset>
          </wp:positionH>
          <wp:positionV relativeFrom="paragraph">
            <wp:posOffset>-67522</wp:posOffset>
          </wp:positionV>
          <wp:extent cx="1828800" cy="778715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7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3DC8" w14:textId="77777777" w:rsidR="00BD2A5A" w:rsidRDefault="00BD2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5A"/>
    <w:rsid w:val="00065872"/>
    <w:rsid w:val="001338B1"/>
    <w:rsid w:val="002172AD"/>
    <w:rsid w:val="002430D1"/>
    <w:rsid w:val="002E60C6"/>
    <w:rsid w:val="00312E09"/>
    <w:rsid w:val="00403514"/>
    <w:rsid w:val="00533F87"/>
    <w:rsid w:val="006156FB"/>
    <w:rsid w:val="0071060D"/>
    <w:rsid w:val="00793363"/>
    <w:rsid w:val="007E5B05"/>
    <w:rsid w:val="00810591"/>
    <w:rsid w:val="009A43AF"/>
    <w:rsid w:val="009C0307"/>
    <w:rsid w:val="009C6C88"/>
    <w:rsid w:val="00A057DA"/>
    <w:rsid w:val="00A243D3"/>
    <w:rsid w:val="00A763AE"/>
    <w:rsid w:val="00BC4AF7"/>
    <w:rsid w:val="00BD2A5A"/>
    <w:rsid w:val="00BE2690"/>
    <w:rsid w:val="00C014E1"/>
    <w:rsid w:val="00CE502E"/>
    <w:rsid w:val="00D34D56"/>
    <w:rsid w:val="00E206E0"/>
    <w:rsid w:val="00EB4EFA"/>
    <w:rsid w:val="00EC7256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F6ED4"/>
  <w15:docId w15:val="{E91E49B3-E50E-1249-8CC0-303BD4FD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FB"/>
  </w:style>
  <w:style w:type="paragraph" w:styleId="Footer">
    <w:name w:val="footer"/>
    <w:basedOn w:val="Normal"/>
    <w:link w:val="FooterChar"/>
    <w:uiPriority w:val="99"/>
    <w:unhideWhenUsed/>
    <w:rsid w:val="0061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FB"/>
  </w:style>
  <w:style w:type="paragraph" w:styleId="BalloonText">
    <w:name w:val="Balloon Text"/>
    <w:basedOn w:val="Normal"/>
    <w:link w:val="BalloonTextChar"/>
    <w:uiPriority w:val="99"/>
    <w:semiHidden/>
    <w:unhideWhenUsed/>
    <w:rsid w:val="006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Lookatch/Downloads/Template_ProgramFlyer2018_8.5x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E98319-8F84-4142-A2BE-2D052236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Template_ProgramFlyer2018_8.5x11.dotx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Josh Lookatch</cp:lastModifiedBy>
  <cp:revision>1</cp:revision>
  <cp:lastPrinted>2017-09-08T18:19:00Z</cp:lastPrinted>
  <dcterms:created xsi:type="dcterms:W3CDTF">2022-12-06T16:36:00Z</dcterms:created>
  <dcterms:modified xsi:type="dcterms:W3CDTF">2022-12-06T16:52:00Z</dcterms:modified>
</cp:coreProperties>
</file>