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BB44" w14:textId="77777777" w:rsidR="005376E8" w:rsidRDefault="005376E8" w:rsidP="001C2B81">
      <w:pPr>
        <w:spacing w:line="240" w:lineRule="auto"/>
        <w:jc w:val="center"/>
        <w:rPr>
          <w:rFonts w:ascii="Arial" w:hAnsi="Arial" w:cs="Arial"/>
          <w:sz w:val="44"/>
          <w:szCs w:val="44"/>
          <w:u w:val="single"/>
        </w:rPr>
      </w:pPr>
    </w:p>
    <w:p w14:paraId="1273D548" w14:textId="77777777" w:rsidR="007B2C95" w:rsidRPr="001C2B81" w:rsidRDefault="00AD5ACC" w:rsidP="001C2B81">
      <w:pPr>
        <w:spacing w:line="240" w:lineRule="auto"/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4C70FF">
        <w:rPr>
          <w:rFonts w:ascii="Arial" w:hAnsi="Arial" w:cs="Arial"/>
          <w:sz w:val="44"/>
          <w:szCs w:val="44"/>
          <w:u w:val="single"/>
        </w:rPr>
        <w:br/>
      </w:r>
      <w:sdt>
        <w:sdtPr>
          <w:rPr>
            <w:rFonts w:ascii="Arial" w:hAnsi="Arial" w:cs="Arial"/>
            <w:b/>
            <w:color w:val="FF0000"/>
            <w:sz w:val="96"/>
            <w:szCs w:val="96"/>
          </w:rPr>
          <w:id w:val="853157679"/>
          <w:placeholder>
            <w:docPart w:val="2E6FFBD55385D84DAF7FC53A2C9E0B84"/>
          </w:placeholder>
        </w:sdtPr>
        <w:sdtContent>
          <w:r w:rsidR="008E13C0">
            <w:rPr>
              <w:rFonts w:ascii="Arial" w:hAnsi="Arial" w:cs="Arial"/>
              <w:b/>
              <w:color w:val="FF0000"/>
              <w:sz w:val="96"/>
              <w:szCs w:val="96"/>
            </w:rPr>
            <w:t>HEADER HERE</w:t>
          </w:r>
        </w:sdtContent>
      </w:sdt>
    </w:p>
    <w:p w14:paraId="00C9D9C4" w14:textId="77777777" w:rsidR="008A2E7C" w:rsidRPr="004C70FF" w:rsidRDefault="00000000" w:rsidP="001C2B81">
      <w:pPr>
        <w:spacing w:line="240" w:lineRule="auto"/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sdt>
        <w:sdtPr>
          <w:rPr>
            <w:rFonts w:ascii="Arial" w:hAnsi="Arial" w:cs="Arial"/>
            <w:b/>
            <w:sz w:val="90"/>
            <w:szCs w:val="90"/>
          </w:rPr>
          <w:id w:val="-2074264618"/>
          <w:placeholder>
            <w:docPart w:val="2E6FFBD55385D84DAF7FC53A2C9E0B84"/>
          </w:placeholder>
        </w:sdtPr>
        <w:sdtEndPr>
          <w:rPr>
            <w:color w:val="FF0000"/>
            <w:sz w:val="72"/>
            <w:szCs w:val="72"/>
            <w:u w:val="single"/>
          </w:rPr>
        </w:sdtEndPr>
        <w:sdtContent>
          <w:r w:rsidR="00807C8C">
            <w:rPr>
              <w:rFonts w:ascii="Arial" w:hAnsi="Arial" w:cs="Arial"/>
              <w:b/>
              <w:sz w:val="72"/>
              <w:szCs w:val="72"/>
            </w:rPr>
            <w:t>Weekday, Date</w:t>
          </w:r>
        </w:sdtContent>
      </w:sdt>
    </w:p>
    <w:p w14:paraId="5AB3E6EE" w14:textId="77777777" w:rsidR="008A2E7C" w:rsidRDefault="007B2C95" w:rsidP="008A2E7C">
      <w:pPr>
        <w:rPr>
          <w:rFonts w:ascii="Arial" w:hAnsi="Arial" w:cs="Arial"/>
          <w:sz w:val="44"/>
          <w:szCs w:val="44"/>
        </w:rPr>
      </w:pPr>
      <w:r w:rsidRPr="00A250F8">
        <w:rPr>
          <w:rFonts w:ascii="Arial" w:hAnsi="Arial" w:cs="Arial"/>
          <w:b/>
          <w:bCs/>
          <w:noProof/>
          <w:color w:val="36495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2D30C" wp14:editId="25D75C30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949440" cy="0"/>
                <wp:effectExtent l="0" t="19050" r="2286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2E9D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3pt" to="547.2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" strokecolor="black [3040]" strokeweight="4pt">
                <w10:wrap anchorx="margin"/>
              </v:line>
            </w:pict>
          </mc:Fallback>
        </mc:AlternateContent>
      </w:r>
    </w:p>
    <w:sdt>
      <w:sdtPr>
        <w:rPr>
          <w:rFonts w:ascii="Arial" w:hAnsi="Arial" w:cs="Arial"/>
          <w:bCs/>
          <w:color w:val="000000"/>
          <w:sz w:val="72"/>
          <w:szCs w:val="72"/>
        </w:rPr>
        <w:id w:val="-266075025"/>
        <w:placeholder>
          <w:docPart w:val="2E6FFBD55385D84DAF7FC53A2C9E0B84"/>
        </w:placeholder>
      </w:sdtPr>
      <w:sdtContent>
        <w:p w14:paraId="42AF112D" w14:textId="77777777" w:rsidR="00AD5ACC" w:rsidRPr="008E13C0" w:rsidRDefault="00EA1CD0" w:rsidP="008E13C0">
          <w:pPr>
            <w:pStyle w:val="NormalWeb"/>
            <w:shd w:val="clear" w:color="auto" w:fill="FFFFFF"/>
            <w:spacing w:before="0" w:beforeAutospacing="0" w:after="0" w:afterAutospacing="0"/>
          </w:pPr>
          <w:r>
            <w:rPr>
              <w:rFonts w:ascii="Arial" w:hAnsi="Arial" w:cs="Arial"/>
              <w:bCs/>
              <w:color w:val="000000"/>
              <w:sz w:val="72"/>
              <w:szCs w:val="72"/>
            </w:rPr>
            <w:t xml:space="preserve">Use this space for </w:t>
          </w:r>
          <w:r w:rsidR="008E13C0">
            <w:rPr>
              <w:rFonts w:ascii="Arial" w:hAnsi="Arial" w:cs="Arial"/>
              <w:bCs/>
              <w:color w:val="000000"/>
              <w:sz w:val="72"/>
              <w:szCs w:val="72"/>
            </w:rPr>
            <w:t>necessary information or updates.</w:t>
          </w:r>
        </w:p>
      </w:sdtContent>
    </w:sdt>
    <w:sectPr w:rsidR="00AD5ACC" w:rsidRPr="008E13C0" w:rsidSect="00ED1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2448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231C" w14:textId="77777777" w:rsidR="008869EC" w:rsidRDefault="008869EC" w:rsidP="00D95D74">
      <w:pPr>
        <w:spacing w:after="0" w:line="240" w:lineRule="auto"/>
      </w:pPr>
      <w:r>
        <w:separator/>
      </w:r>
    </w:p>
  </w:endnote>
  <w:endnote w:type="continuationSeparator" w:id="0">
    <w:p w14:paraId="78D9D32B" w14:textId="77777777" w:rsidR="008869EC" w:rsidRDefault="008869EC" w:rsidP="00D9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10A6" w14:textId="77777777" w:rsidR="00CF6B71" w:rsidRDefault="00CF6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C554" w14:textId="29107DF5" w:rsidR="009E2FC8" w:rsidRDefault="00CF6B71" w:rsidP="009E2FC8">
    <w:pPr>
      <w:pStyle w:val="Footer"/>
      <w:jc w:val="center"/>
    </w:pPr>
    <w:r>
      <w:rPr>
        <w:noProof/>
      </w:rPr>
      <w:drawing>
        <wp:inline distT="0" distB="0" distL="0" distR="0" wp14:anchorId="003269B4" wp14:editId="67865FA7">
          <wp:extent cx="3697940" cy="739588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890" cy="770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380E" w14:textId="77777777" w:rsidR="00CF6B71" w:rsidRDefault="00CF6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E7BB" w14:textId="77777777" w:rsidR="008869EC" w:rsidRDefault="008869EC" w:rsidP="00D95D74">
      <w:pPr>
        <w:spacing w:after="0" w:line="240" w:lineRule="auto"/>
      </w:pPr>
      <w:r>
        <w:separator/>
      </w:r>
    </w:p>
  </w:footnote>
  <w:footnote w:type="continuationSeparator" w:id="0">
    <w:p w14:paraId="49ADF45A" w14:textId="77777777" w:rsidR="008869EC" w:rsidRDefault="008869EC" w:rsidP="00D9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AED2" w14:textId="77777777" w:rsidR="00CF6B71" w:rsidRDefault="00CF6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778E" w14:textId="77777777" w:rsidR="00D95D74" w:rsidRDefault="00925CAB" w:rsidP="00D95D7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C284B0" wp14:editId="4984879C">
          <wp:simplePos x="0" y="0"/>
          <wp:positionH relativeFrom="page">
            <wp:posOffset>3660013</wp:posOffset>
          </wp:positionH>
          <wp:positionV relativeFrom="paragraph">
            <wp:posOffset>-149225</wp:posOffset>
          </wp:positionV>
          <wp:extent cx="2582545" cy="1004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95" b="31931"/>
                  <a:stretch/>
                </pic:blipFill>
                <pic:spPr bwMode="auto">
                  <a:xfrm>
                    <a:off x="0" y="0"/>
                    <a:ext cx="25825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1241" w14:textId="77777777" w:rsidR="00CF6B71" w:rsidRDefault="00CF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BE4"/>
    <w:multiLevelType w:val="hybridMultilevel"/>
    <w:tmpl w:val="B09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469F9"/>
    <w:multiLevelType w:val="hybridMultilevel"/>
    <w:tmpl w:val="6FB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74192">
    <w:abstractNumId w:val="0"/>
  </w:num>
  <w:num w:numId="2" w16cid:durableId="85422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C8"/>
    <w:rsid w:val="000F4658"/>
    <w:rsid w:val="001C2B81"/>
    <w:rsid w:val="00261DC9"/>
    <w:rsid w:val="004C70FF"/>
    <w:rsid w:val="00511B8C"/>
    <w:rsid w:val="005376E8"/>
    <w:rsid w:val="00557CCF"/>
    <w:rsid w:val="0059496D"/>
    <w:rsid w:val="00675349"/>
    <w:rsid w:val="006B32AD"/>
    <w:rsid w:val="006E04FB"/>
    <w:rsid w:val="00716FBF"/>
    <w:rsid w:val="00731909"/>
    <w:rsid w:val="0078158F"/>
    <w:rsid w:val="007A30B4"/>
    <w:rsid w:val="007B2C95"/>
    <w:rsid w:val="007F3BCD"/>
    <w:rsid w:val="00807C8C"/>
    <w:rsid w:val="00816AE4"/>
    <w:rsid w:val="008869EC"/>
    <w:rsid w:val="008A2E7C"/>
    <w:rsid w:val="008E13C0"/>
    <w:rsid w:val="00925CAB"/>
    <w:rsid w:val="009E2FC8"/>
    <w:rsid w:val="00A057DA"/>
    <w:rsid w:val="00AC46F0"/>
    <w:rsid w:val="00AD5ACC"/>
    <w:rsid w:val="00B22652"/>
    <w:rsid w:val="00B447F6"/>
    <w:rsid w:val="00B50288"/>
    <w:rsid w:val="00B71C65"/>
    <w:rsid w:val="00CF6B71"/>
    <w:rsid w:val="00D030F0"/>
    <w:rsid w:val="00D45153"/>
    <w:rsid w:val="00D57CA2"/>
    <w:rsid w:val="00D95D74"/>
    <w:rsid w:val="00E206E0"/>
    <w:rsid w:val="00EA1CD0"/>
    <w:rsid w:val="00E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1E92"/>
  <w15:docId w15:val="{88471F88-7676-3046-BAB3-C777FB73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4"/>
  </w:style>
  <w:style w:type="paragraph" w:styleId="Footer">
    <w:name w:val="footer"/>
    <w:basedOn w:val="Normal"/>
    <w:link w:val="Foot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4"/>
  </w:style>
  <w:style w:type="paragraph" w:styleId="BalloonText">
    <w:name w:val="Balloon Text"/>
    <w:basedOn w:val="Normal"/>
    <w:link w:val="BalloonTextChar"/>
    <w:uiPriority w:val="99"/>
    <w:semiHidden/>
    <w:unhideWhenUsed/>
    <w:rsid w:val="00D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CAB"/>
    <w:rPr>
      <w:color w:val="808080"/>
    </w:rPr>
  </w:style>
  <w:style w:type="paragraph" w:styleId="NormalWeb">
    <w:name w:val="Normal (Web)"/>
    <w:basedOn w:val="Normal"/>
    <w:uiPriority w:val="99"/>
    <w:unhideWhenUsed/>
    <w:rsid w:val="007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C95"/>
  </w:style>
  <w:style w:type="character" w:styleId="Hyperlink">
    <w:name w:val="Hyperlink"/>
    <w:basedOn w:val="DefaultParagraphFont"/>
    <w:uiPriority w:val="99"/>
    <w:semiHidden/>
    <w:unhideWhenUsed/>
    <w:rsid w:val="007B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14y-marketing/Downloads/Template_Mis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6FFBD55385D84DAF7FC53A2C9E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D8BF-3729-B544-95CE-2D7472710E5D}"/>
      </w:docPartPr>
      <w:docPartBody>
        <w:p w:rsidR="00995C9D" w:rsidRDefault="001A6290">
          <w:pPr>
            <w:pStyle w:val="2E6FFBD55385D84DAF7FC53A2C9E0B84"/>
          </w:pPr>
          <w:r w:rsidRPr="00BD55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90"/>
    <w:rsid w:val="001A6290"/>
    <w:rsid w:val="0086718D"/>
    <w:rsid w:val="00995C9D"/>
    <w:rsid w:val="00D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6FFBD55385D84DAF7FC53A2C9E0B84">
    <w:name w:val="2E6FFBD55385D84DAF7FC53A2C9E0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Template_Misc.dotx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Josh Lookatch</cp:lastModifiedBy>
  <cp:revision>2</cp:revision>
  <dcterms:created xsi:type="dcterms:W3CDTF">2022-12-06T16:54:00Z</dcterms:created>
  <dcterms:modified xsi:type="dcterms:W3CDTF">2022-12-06T16:54:00Z</dcterms:modified>
</cp:coreProperties>
</file>