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1539" w14:textId="77777777" w:rsidR="00FD30A0" w:rsidRDefault="00FD30A0" w:rsidP="00453EFC">
      <w:pPr>
        <w:rPr>
          <w:rFonts w:ascii="Arial" w:hAnsi="Arial" w:cs="Arial"/>
          <w:b/>
          <w:sz w:val="21"/>
          <w:szCs w:val="21"/>
        </w:rPr>
        <w:sectPr w:rsidR="00FD30A0" w:rsidSect="00F10F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616F12B" w14:textId="77777777" w:rsidR="00A84BDF" w:rsidRDefault="00A84BDF">
      <w:pPr>
        <w:rPr>
          <w:rFonts w:ascii="Arial" w:hAnsi="Arial" w:cs="Arial"/>
          <w:sz w:val="24"/>
          <w:szCs w:val="24"/>
        </w:rPr>
      </w:pPr>
    </w:p>
    <w:p w14:paraId="092EC0B6" w14:textId="77777777" w:rsidR="00607BCF" w:rsidRPr="00DD7BBB" w:rsidRDefault="00607BCF">
      <w:pPr>
        <w:rPr>
          <w:rFonts w:ascii="Arial" w:hAnsi="Arial" w:cs="Arial"/>
          <w:sz w:val="24"/>
          <w:szCs w:val="24"/>
        </w:rPr>
      </w:pPr>
    </w:p>
    <w:sectPr w:rsidR="00607BCF" w:rsidRPr="00DD7BBB" w:rsidSect="00F10FC3"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405B" w14:textId="77777777" w:rsidR="00FD31F4" w:rsidRDefault="00FD31F4" w:rsidP="00B97F6B">
      <w:pPr>
        <w:spacing w:after="0" w:line="240" w:lineRule="auto"/>
      </w:pPr>
      <w:r>
        <w:separator/>
      </w:r>
    </w:p>
  </w:endnote>
  <w:endnote w:type="continuationSeparator" w:id="0">
    <w:p w14:paraId="0E16DCBB" w14:textId="77777777" w:rsidR="00FD31F4" w:rsidRDefault="00FD31F4" w:rsidP="00B9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chet 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F3DF" w14:textId="77777777" w:rsidR="00C11C58" w:rsidRDefault="00C11C58">
    <w:pPr>
      <w:pStyle w:val="Footer"/>
    </w:pPr>
    <w:r>
      <w:rPr>
        <w:noProof/>
      </w:rPr>
      <w:drawing>
        <wp:inline distT="0" distB="0" distL="0" distR="0" wp14:anchorId="422F04FB" wp14:editId="20DEF6CA">
          <wp:extent cx="5937250" cy="776605"/>
          <wp:effectExtent l="0" t="0" r="6350" b="4445"/>
          <wp:docPr id="3" name="Picture 3" descr="C:\Users\bpasternack\Desktop\Asset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pasternack\Desktop\Asset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AE628D" wp14:editId="5107736B">
          <wp:extent cx="5937250" cy="776605"/>
          <wp:effectExtent l="0" t="0" r="6350" b="4445"/>
          <wp:docPr id="4" name="Picture 4" descr="C:\Users\bpasternack\Desktop\Asset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bpasternack\Desktop\Asset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C03F" w14:textId="7947DAF0" w:rsidR="0007317E" w:rsidRPr="003A2178" w:rsidRDefault="003A2178" w:rsidP="003A2178">
    <w:pPr>
      <w:pStyle w:val="Footer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61312" behindDoc="0" locked="0" layoutInCell="1" allowOverlap="1" wp14:anchorId="1628B2A2" wp14:editId="2510C038">
          <wp:simplePos x="0" y="0"/>
          <wp:positionH relativeFrom="column">
            <wp:posOffset>-484094</wp:posOffset>
          </wp:positionH>
          <wp:positionV relativeFrom="paragraph">
            <wp:posOffset>-206524</wp:posOffset>
          </wp:positionV>
          <wp:extent cx="6602095" cy="69977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A71FB9" wp14:editId="0EAAEE00">
              <wp:simplePos x="0" y="0"/>
              <wp:positionH relativeFrom="column">
                <wp:posOffset>3913094</wp:posOffset>
              </wp:positionH>
              <wp:positionV relativeFrom="paragraph">
                <wp:posOffset>-31713</wp:posOffset>
              </wp:positionV>
              <wp:extent cx="2521585" cy="357505"/>
              <wp:effectExtent l="0" t="0" r="571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1585" cy="357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E2D818" w14:textId="7E2433C9" w:rsidR="003A2178" w:rsidRPr="003A2178" w:rsidRDefault="003A2178" w:rsidP="003A2178">
                          <w:pPr>
                            <w:shd w:val="clear" w:color="auto" w:fill="FFFFFF" w:themeFill="background1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3A2178">
                            <w:rPr>
                              <w:rFonts w:ascii="Avenir Heavy" w:hAnsi="Avenir Heavy"/>
                              <w:b/>
                              <w:bCs/>
                              <w:color w:val="2E516D"/>
                              <w:sz w:val="12"/>
                              <w:szCs w:val="12"/>
                            </w:rPr>
                            <w:t xml:space="preserve">331 East 12th Street </w:t>
                          </w:r>
                          <w:r w:rsidRPr="003A2178">
                            <w:rPr>
                              <w:rFonts w:ascii="Avenir Heavy" w:hAnsi="Avenir Heavy"/>
                              <w:b/>
                              <w:bCs/>
                              <w:color w:val="D583B6"/>
                              <w:sz w:val="12"/>
                              <w:szCs w:val="12"/>
                            </w:rPr>
                            <w:t>|</w:t>
                          </w:r>
                          <w:r w:rsidRPr="003A2178">
                            <w:rPr>
                              <w:rFonts w:ascii="Avenir Heavy" w:hAnsi="Avenir Heavy"/>
                              <w:b/>
                              <w:bCs/>
                              <w:color w:val="2E516D"/>
                              <w:sz w:val="12"/>
                              <w:szCs w:val="12"/>
                            </w:rPr>
                            <w:t xml:space="preserve"> New York, NY 10003 14StreetY.org/Sirovich </w:t>
                          </w:r>
                          <w:r w:rsidRPr="003A2178">
                            <w:rPr>
                              <w:rFonts w:ascii="Avenir Heavy" w:hAnsi="Avenir Heavy"/>
                              <w:b/>
                              <w:bCs/>
                              <w:color w:val="D583B6"/>
                              <w:sz w:val="12"/>
                              <w:szCs w:val="12"/>
                            </w:rPr>
                            <w:t xml:space="preserve">| </w:t>
                          </w:r>
                          <w:r w:rsidRPr="003A2178">
                            <w:rPr>
                              <w:rFonts w:ascii="Avenir Heavy" w:hAnsi="Avenir Heavy"/>
                              <w:b/>
                              <w:bCs/>
                              <w:color w:val="2E516D"/>
                              <w:sz w:val="12"/>
                              <w:szCs w:val="12"/>
                            </w:rPr>
                            <w:t xml:space="preserve">646-395-4534 </w:t>
                          </w:r>
                          <w:r w:rsidRPr="003A2178">
                            <w:rPr>
                              <w:rFonts w:ascii="Avenir Heavy" w:hAnsi="Avenir Heavy"/>
                              <w:b/>
                              <w:bCs/>
                              <w:color w:val="D583B6"/>
                              <w:sz w:val="12"/>
                              <w:szCs w:val="12"/>
                            </w:rPr>
                            <w:t xml:space="preserve">| </w:t>
                          </w:r>
                          <w:r w:rsidRPr="003A2178">
                            <w:rPr>
                              <w:rFonts w:ascii="Avenir Heavy" w:hAnsi="Avenir Heavy"/>
                              <w:b/>
                              <w:bCs/>
                              <w:color w:val="2E516D"/>
                              <w:sz w:val="12"/>
                              <w:szCs w:val="12"/>
                            </w:rPr>
                            <w:t>Sirovich@14StreetY.org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71F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8.1pt;margin-top:-2.5pt;width:198.55pt;height:2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" fillcolor="white [3201]" stroked="f" strokeweight=".5pt">
              <v:textbox>
                <w:txbxContent>
                  <w:p w14:paraId="3AE2D818" w14:textId="7E2433C9" w:rsidR="003A2178" w:rsidRPr="003A2178" w:rsidRDefault="003A2178" w:rsidP="003A2178">
                    <w:pPr>
                      <w:shd w:val="clear" w:color="auto" w:fill="FFFFFF" w:themeFill="background1"/>
                      <w:jc w:val="center"/>
                      <w:rPr>
                        <w:sz w:val="12"/>
                        <w:szCs w:val="12"/>
                      </w:rPr>
                    </w:pPr>
                    <w:r w:rsidRPr="003A2178">
                      <w:rPr>
                        <w:rFonts w:ascii="Avenir Heavy" w:hAnsi="Avenir Heavy"/>
                        <w:b/>
                        <w:bCs/>
                        <w:color w:val="2E516D"/>
                        <w:sz w:val="12"/>
                        <w:szCs w:val="12"/>
                      </w:rPr>
                      <w:t xml:space="preserve">331 East 12th Street </w:t>
                    </w:r>
                    <w:r w:rsidRPr="003A2178">
                      <w:rPr>
                        <w:rFonts w:ascii="Avenir Heavy" w:hAnsi="Avenir Heavy"/>
                        <w:b/>
                        <w:bCs/>
                        <w:color w:val="D583B6"/>
                        <w:sz w:val="12"/>
                        <w:szCs w:val="12"/>
                      </w:rPr>
                      <w:t>|</w:t>
                    </w:r>
                    <w:r w:rsidRPr="003A2178">
                      <w:rPr>
                        <w:rFonts w:ascii="Avenir Heavy" w:hAnsi="Avenir Heavy"/>
                        <w:b/>
                        <w:bCs/>
                        <w:color w:val="2E516D"/>
                        <w:sz w:val="12"/>
                        <w:szCs w:val="12"/>
                      </w:rPr>
                      <w:t xml:space="preserve"> New York, NY 10003 14StreetY.org/Sirovich </w:t>
                    </w:r>
                    <w:r w:rsidRPr="003A2178">
                      <w:rPr>
                        <w:rFonts w:ascii="Avenir Heavy" w:hAnsi="Avenir Heavy"/>
                        <w:b/>
                        <w:bCs/>
                        <w:color w:val="D583B6"/>
                        <w:sz w:val="12"/>
                        <w:szCs w:val="12"/>
                      </w:rPr>
                      <w:t xml:space="preserve">| </w:t>
                    </w:r>
                    <w:r w:rsidRPr="003A2178">
                      <w:rPr>
                        <w:rFonts w:ascii="Avenir Heavy" w:hAnsi="Avenir Heavy"/>
                        <w:b/>
                        <w:bCs/>
                        <w:color w:val="2E516D"/>
                        <w:sz w:val="12"/>
                        <w:szCs w:val="12"/>
                      </w:rPr>
                      <w:t xml:space="preserve">646-395-4534 </w:t>
                    </w:r>
                    <w:r w:rsidRPr="003A2178">
                      <w:rPr>
                        <w:rFonts w:ascii="Avenir Heavy" w:hAnsi="Avenir Heavy"/>
                        <w:b/>
                        <w:bCs/>
                        <w:color w:val="D583B6"/>
                        <w:sz w:val="12"/>
                        <w:szCs w:val="12"/>
                      </w:rPr>
                      <w:t xml:space="preserve">| </w:t>
                    </w:r>
                    <w:r w:rsidRPr="003A2178">
                      <w:rPr>
                        <w:rFonts w:ascii="Avenir Heavy" w:hAnsi="Avenir Heavy"/>
                        <w:b/>
                        <w:bCs/>
                        <w:color w:val="2E516D"/>
                        <w:sz w:val="12"/>
                        <w:szCs w:val="12"/>
                      </w:rPr>
                      <w:t>Sirovich@14StreetY.org</w:t>
                    </w:r>
                  </w:p>
                </w:txbxContent>
              </v:textbox>
            </v:shape>
          </w:pict>
        </mc:Fallback>
      </mc:AlternateContent>
    </w:r>
    <w:r w:rsidRPr="003A2178">
      <w:rPr>
        <w:noProof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2D27" w14:textId="77777777" w:rsidR="003A2178" w:rsidRDefault="003A2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A0E0" w14:textId="77777777" w:rsidR="00FD31F4" w:rsidRDefault="00FD31F4" w:rsidP="00B97F6B">
      <w:pPr>
        <w:spacing w:after="0" w:line="240" w:lineRule="auto"/>
      </w:pPr>
      <w:r>
        <w:separator/>
      </w:r>
    </w:p>
  </w:footnote>
  <w:footnote w:type="continuationSeparator" w:id="0">
    <w:p w14:paraId="2358D2F0" w14:textId="77777777" w:rsidR="00FD31F4" w:rsidRDefault="00FD31F4" w:rsidP="00B9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1321" w14:textId="77777777" w:rsidR="003A2178" w:rsidRDefault="003A2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9254" w14:textId="751C6ECC" w:rsidR="0007317E" w:rsidRDefault="003746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4134A8" wp14:editId="6C806F37">
          <wp:simplePos x="0" y="0"/>
          <wp:positionH relativeFrom="margin">
            <wp:align>center</wp:align>
          </wp:positionH>
          <wp:positionV relativeFrom="paragraph">
            <wp:posOffset>-168968</wp:posOffset>
          </wp:positionV>
          <wp:extent cx="1970690" cy="479198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690" cy="479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96419" w14:textId="2B3ECE04" w:rsidR="00B97F6B" w:rsidRDefault="00B97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F2EC" w14:textId="77777777" w:rsidR="003A2178" w:rsidRDefault="003A2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80"/>
    <w:rsid w:val="000563E0"/>
    <w:rsid w:val="0007317E"/>
    <w:rsid w:val="00101C01"/>
    <w:rsid w:val="0012758F"/>
    <w:rsid w:val="00143409"/>
    <w:rsid w:val="0016275E"/>
    <w:rsid w:val="0019368E"/>
    <w:rsid w:val="001B4554"/>
    <w:rsid w:val="001C388C"/>
    <w:rsid w:val="00235122"/>
    <w:rsid w:val="0025273E"/>
    <w:rsid w:val="002534FA"/>
    <w:rsid w:val="002D40EB"/>
    <w:rsid w:val="00355028"/>
    <w:rsid w:val="00373B27"/>
    <w:rsid w:val="00374673"/>
    <w:rsid w:val="00385A1A"/>
    <w:rsid w:val="003A2178"/>
    <w:rsid w:val="003A224C"/>
    <w:rsid w:val="003F3FE2"/>
    <w:rsid w:val="004052BE"/>
    <w:rsid w:val="00437E4A"/>
    <w:rsid w:val="00453EFC"/>
    <w:rsid w:val="004558A2"/>
    <w:rsid w:val="004F234D"/>
    <w:rsid w:val="004F678D"/>
    <w:rsid w:val="00507FAD"/>
    <w:rsid w:val="00585AD9"/>
    <w:rsid w:val="00585B97"/>
    <w:rsid w:val="005C66FB"/>
    <w:rsid w:val="005D6CE7"/>
    <w:rsid w:val="00607BCF"/>
    <w:rsid w:val="00627852"/>
    <w:rsid w:val="00630836"/>
    <w:rsid w:val="00672468"/>
    <w:rsid w:val="00675AEB"/>
    <w:rsid w:val="006C6443"/>
    <w:rsid w:val="006E4D2B"/>
    <w:rsid w:val="0075379D"/>
    <w:rsid w:val="007838A0"/>
    <w:rsid w:val="007B4838"/>
    <w:rsid w:val="008B4FBC"/>
    <w:rsid w:val="008C463D"/>
    <w:rsid w:val="008E56C7"/>
    <w:rsid w:val="008E62CF"/>
    <w:rsid w:val="0090502A"/>
    <w:rsid w:val="00954705"/>
    <w:rsid w:val="00996B45"/>
    <w:rsid w:val="00A0539C"/>
    <w:rsid w:val="00A057DA"/>
    <w:rsid w:val="00A418BD"/>
    <w:rsid w:val="00A84BDF"/>
    <w:rsid w:val="00AB0805"/>
    <w:rsid w:val="00B269DC"/>
    <w:rsid w:val="00B86A2C"/>
    <w:rsid w:val="00B97F6B"/>
    <w:rsid w:val="00BE4918"/>
    <w:rsid w:val="00C11C58"/>
    <w:rsid w:val="00C474FD"/>
    <w:rsid w:val="00C6273F"/>
    <w:rsid w:val="00C648D5"/>
    <w:rsid w:val="00C9071E"/>
    <w:rsid w:val="00CA299D"/>
    <w:rsid w:val="00CB4954"/>
    <w:rsid w:val="00D158A5"/>
    <w:rsid w:val="00D4745F"/>
    <w:rsid w:val="00DA59EC"/>
    <w:rsid w:val="00DD786C"/>
    <w:rsid w:val="00DD7BBB"/>
    <w:rsid w:val="00E206E0"/>
    <w:rsid w:val="00E40980"/>
    <w:rsid w:val="00E707D6"/>
    <w:rsid w:val="00E71CEE"/>
    <w:rsid w:val="00E81C41"/>
    <w:rsid w:val="00F073FF"/>
    <w:rsid w:val="00F10FC3"/>
    <w:rsid w:val="00F11269"/>
    <w:rsid w:val="00F23F5B"/>
    <w:rsid w:val="00F83969"/>
    <w:rsid w:val="00FD30A0"/>
    <w:rsid w:val="00F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4B414"/>
  <w15:docId w15:val="{EAEF0A45-921A-B24D-88A3-E7859A0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6B"/>
  </w:style>
  <w:style w:type="paragraph" w:styleId="Footer">
    <w:name w:val="footer"/>
    <w:basedOn w:val="Normal"/>
    <w:link w:val="FooterChar"/>
    <w:uiPriority w:val="99"/>
    <w:unhideWhenUsed/>
    <w:rsid w:val="00B97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6B"/>
  </w:style>
  <w:style w:type="paragraph" w:styleId="BalloonText">
    <w:name w:val="Balloon Text"/>
    <w:basedOn w:val="Normal"/>
    <w:link w:val="BalloonTextChar"/>
    <w:uiPriority w:val="99"/>
    <w:semiHidden/>
    <w:unhideWhenUsed/>
    <w:rsid w:val="00B9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3EFC"/>
    <w:pPr>
      <w:autoSpaceDE w:val="0"/>
      <w:autoSpaceDN w:val="0"/>
      <w:adjustRightInd w:val="0"/>
      <w:spacing w:after="0" w:line="240" w:lineRule="auto"/>
    </w:pPr>
    <w:rPr>
      <w:rFonts w:ascii="Cachet Book" w:hAnsi="Cachet Book" w:cs="Cachet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14y-marketing/Downloads/14Y_letterhead_V02_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0D27-CDDE-4648-89BC-59E35247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14Y_letterhead_V02_18 (1).dotx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 Lookatch</cp:lastModifiedBy>
  <cp:revision>2</cp:revision>
  <dcterms:created xsi:type="dcterms:W3CDTF">2022-11-10T20:24:00Z</dcterms:created>
  <dcterms:modified xsi:type="dcterms:W3CDTF">2022-11-10T20:24:00Z</dcterms:modified>
</cp:coreProperties>
</file>