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1539" w14:textId="77777777" w:rsidR="00FD30A0" w:rsidRDefault="00FD30A0" w:rsidP="00453EFC">
      <w:pPr>
        <w:rPr>
          <w:rFonts w:ascii="Arial" w:hAnsi="Arial" w:cs="Arial"/>
          <w:b/>
          <w:sz w:val="21"/>
          <w:szCs w:val="21"/>
        </w:rPr>
        <w:sectPr w:rsidR="00FD30A0" w:rsidSect="00F10F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616F12B" w14:textId="77777777" w:rsidR="00A84BDF" w:rsidRDefault="00A84BDF">
      <w:pPr>
        <w:rPr>
          <w:rFonts w:ascii="Arial" w:hAnsi="Arial" w:cs="Arial"/>
          <w:sz w:val="24"/>
          <w:szCs w:val="24"/>
        </w:rPr>
      </w:pPr>
    </w:p>
    <w:p w14:paraId="092EC0B6" w14:textId="77777777" w:rsidR="00607BCF" w:rsidRPr="00DD7BBB" w:rsidRDefault="00607BCF">
      <w:pPr>
        <w:rPr>
          <w:rFonts w:ascii="Arial" w:hAnsi="Arial" w:cs="Arial"/>
          <w:sz w:val="24"/>
          <w:szCs w:val="24"/>
        </w:rPr>
      </w:pPr>
    </w:p>
    <w:sectPr w:rsidR="00607BCF" w:rsidRPr="00DD7BBB" w:rsidSect="00F10FC3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7325" w14:textId="77777777" w:rsidR="00585AD9" w:rsidRDefault="00585AD9" w:rsidP="00B97F6B">
      <w:pPr>
        <w:spacing w:after="0" w:line="240" w:lineRule="auto"/>
      </w:pPr>
      <w:r>
        <w:separator/>
      </w:r>
    </w:p>
  </w:endnote>
  <w:endnote w:type="continuationSeparator" w:id="0">
    <w:p w14:paraId="0F6D6A41" w14:textId="77777777" w:rsidR="00585AD9" w:rsidRDefault="00585AD9" w:rsidP="00B9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ok">
    <w:altName w:val="Cachet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F3DF" w14:textId="77777777" w:rsidR="00C11C58" w:rsidRDefault="00C11C58">
    <w:pPr>
      <w:pStyle w:val="Footer"/>
    </w:pPr>
    <w:r>
      <w:rPr>
        <w:noProof/>
      </w:rPr>
      <w:drawing>
        <wp:inline distT="0" distB="0" distL="0" distR="0" wp14:anchorId="422F04FB" wp14:editId="20DEF6CA">
          <wp:extent cx="5937250" cy="776605"/>
          <wp:effectExtent l="0" t="0" r="6350" b="4445"/>
          <wp:docPr id="3" name="Picture 3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AE628D" wp14:editId="5107736B">
          <wp:extent cx="5937250" cy="776605"/>
          <wp:effectExtent l="0" t="0" r="6350" b="4445"/>
          <wp:docPr id="4" name="Picture 4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C03F" w14:textId="0F93DF48" w:rsidR="0007317E" w:rsidRDefault="007B4838" w:rsidP="00627852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CFCD52" wp14:editId="34C1F2FF">
          <wp:simplePos x="0" y="0"/>
          <wp:positionH relativeFrom="margin">
            <wp:align>center</wp:align>
          </wp:positionH>
          <wp:positionV relativeFrom="paragraph">
            <wp:posOffset>-283324</wp:posOffset>
          </wp:positionV>
          <wp:extent cx="7161791" cy="759384"/>
          <wp:effectExtent l="0" t="0" r="127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791" cy="759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9C58" w14:textId="77777777" w:rsidR="002D40EB" w:rsidRDefault="002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ECCF" w14:textId="77777777" w:rsidR="00585AD9" w:rsidRDefault="00585AD9" w:rsidP="00B97F6B">
      <w:pPr>
        <w:spacing w:after="0" w:line="240" w:lineRule="auto"/>
      </w:pPr>
      <w:r>
        <w:separator/>
      </w:r>
    </w:p>
  </w:footnote>
  <w:footnote w:type="continuationSeparator" w:id="0">
    <w:p w14:paraId="573F1EB2" w14:textId="77777777" w:rsidR="00585AD9" w:rsidRDefault="00585AD9" w:rsidP="00B9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7141" w14:textId="77777777" w:rsidR="002D40EB" w:rsidRDefault="002D4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9254" w14:textId="751C6ECC" w:rsidR="0007317E" w:rsidRDefault="0037467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4134A8" wp14:editId="6DE0ECBC">
          <wp:simplePos x="0" y="0"/>
          <wp:positionH relativeFrom="margin">
            <wp:align>center</wp:align>
          </wp:positionH>
          <wp:positionV relativeFrom="paragraph">
            <wp:posOffset>-168968</wp:posOffset>
          </wp:positionV>
          <wp:extent cx="1970690" cy="479198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90" cy="47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96419" w14:textId="2B3ECE04" w:rsidR="00B97F6B" w:rsidRDefault="00B97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E601" w14:textId="77777777" w:rsidR="002D40EB" w:rsidRDefault="002D4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0"/>
    <w:rsid w:val="000563E0"/>
    <w:rsid w:val="0007317E"/>
    <w:rsid w:val="00101C01"/>
    <w:rsid w:val="0012758F"/>
    <w:rsid w:val="00143409"/>
    <w:rsid w:val="0016275E"/>
    <w:rsid w:val="0019368E"/>
    <w:rsid w:val="001B4554"/>
    <w:rsid w:val="001C388C"/>
    <w:rsid w:val="00235122"/>
    <w:rsid w:val="0025273E"/>
    <w:rsid w:val="002534FA"/>
    <w:rsid w:val="002D40EB"/>
    <w:rsid w:val="00355028"/>
    <w:rsid w:val="00373B27"/>
    <w:rsid w:val="00374673"/>
    <w:rsid w:val="00385A1A"/>
    <w:rsid w:val="003A224C"/>
    <w:rsid w:val="003F3FE2"/>
    <w:rsid w:val="004052BE"/>
    <w:rsid w:val="00437E4A"/>
    <w:rsid w:val="00453EFC"/>
    <w:rsid w:val="004558A2"/>
    <w:rsid w:val="004F234D"/>
    <w:rsid w:val="004F678D"/>
    <w:rsid w:val="00507FAD"/>
    <w:rsid w:val="00585AD9"/>
    <w:rsid w:val="00585B97"/>
    <w:rsid w:val="005C66FB"/>
    <w:rsid w:val="005D6CE7"/>
    <w:rsid w:val="00607BCF"/>
    <w:rsid w:val="00627852"/>
    <w:rsid w:val="00630836"/>
    <w:rsid w:val="00672468"/>
    <w:rsid w:val="00675AEB"/>
    <w:rsid w:val="006C6443"/>
    <w:rsid w:val="006E4D2B"/>
    <w:rsid w:val="0075379D"/>
    <w:rsid w:val="007838A0"/>
    <w:rsid w:val="007B4838"/>
    <w:rsid w:val="008B4FBC"/>
    <w:rsid w:val="008C463D"/>
    <w:rsid w:val="008E56C7"/>
    <w:rsid w:val="008E62CF"/>
    <w:rsid w:val="0090502A"/>
    <w:rsid w:val="00954705"/>
    <w:rsid w:val="00996B45"/>
    <w:rsid w:val="00A0539C"/>
    <w:rsid w:val="00A057DA"/>
    <w:rsid w:val="00A418BD"/>
    <w:rsid w:val="00A84BDF"/>
    <w:rsid w:val="00AB0805"/>
    <w:rsid w:val="00B269DC"/>
    <w:rsid w:val="00B86A2C"/>
    <w:rsid w:val="00B97F6B"/>
    <w:rsid w:val="00BE4918"/>
    <w:rsid w:val="00C11C58"/>
    <w:rsid w:val="00C474FD"/>
    <w:rsid w:val="00C6273F"/>
    <w:rsid w:val="00C648D5"/>
    <w:rsid w:val="00C9071E"/>
    <w:rsid w:val="00CA299D"/>
    <w:rsid w:val="00CB4954"/>
    <w:rsid w:val="00D158A5"/>
    <w:rsid w:val="00D4745F"/>
    <w:rsid w:val="00DA59EC"/>
    <w:rsid w:val="00DD786C"/>
    <w:rsid w:val="00DD7BBB"/>
    <w:rsid w:val="00E206E0"/>
    <w:rsid w:val="00E40980"/>
    <w:rsid w:val="00E707D6"/>
    <w:rsid w:val="00E71CEE"/>
    <w:rsid w:val="00E81C41"/>
    <w:rsid w:val="00F073FF"/>
    <w:rsid w:val="00F10FC3"/>
    <w:rsid w:val="00F11269"/>
    <w:rsid w:val="00F23F5B"/>
    <w:rsid w:val="00F83969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4B414"/>
  <w15:docId w15:val="{EAEF0A45-921A-B24D-88A3-E7859A0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6B"/>
  </w:style>
  <w:style w:type="paragraph" w:styleId="Footer">
    <w:name w:val="footer"/>
    <w:basedOn w:val="Normal"/>
    <w:link w:val="Foot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6B"/>
  </w:style>
  <w:style w:type="paragraph" w:styleId="BalloonText">
    <w:name w:val="Balloon Text"/>
    <w:basedOn w:val="Normal"/>
    <w:link w:val="BalloonTextChar"/>
    <w:uiPriority w:val="99"/>
    <w:semiHidden/>
    <w:unhideWhenUsed/>
    <w:rsid w:val="00B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EFC"/>
    <w:pPr>
      <w:autoSpaceDE w:val="0"/>
      <w:autoSpaceDN w:val="0"/>
      <w:adjustRightInd w:val="0"/>
      <w:spacing w:after="0" w:line="240" w:lineRule="auto"/>
    </w:pPr>
    <w:rPr>
      <w:rFonts w:ascii="Cachet Book" w:hAnsi="Cachet Book" w:cs="Cachet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14Y_letterhead_V02_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0D27-CDDE-4648-89BC-59E35247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14Y_letterhead_V02_18 (1).dotx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Lookatch</cp:lastModifiedBy>
  <cp:revision>2</cp:revision>
  <dcterms:created xsi:type="dcterms:W3CDTF">2022-03-16T16:36:00Z</dcterms:created>
  <dcterms:modified xsi:type="dcterms:W3CDTF">2022-03-16T16:36:00Z</dcterms:modified>
</cp:coreProperties>
</file>