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C1539" w14:textId="77777777" w:rsidR="00FD30A0" w:rsidRDefault="00FD30A0" w:rsidP="00453EFC">
      <w:pPr>
        <w:rPr>
          <w:rFonts w:ascii="Arial" w:hAnsi="Arial" w:cs="Arial"/>
          <w:b/>
          <w:sz w:val="21"/>
          <w:szCs w:val="21"/>
        </w:rPr>
        <w:sectPr w:rsidR="00FD30A0" w:rsidSect="00F10FC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1616F12B" w14:textId="77777777" w:rsidR="00A84BDF" w:rsidRDefault="00A84BDF">
      <w:pPr>
        <w:rPr>
          <w:rFonts w:ascii="Arial" w:hAnsi="Arial" w:cs="Arial"/>
          <w:sz w:val="24"/>
          <w:szCs w:val="24"/>
        </w:rPr>
      </w:pPr>
    </w:p>
    <w:p w14:paraId="092EC0B6" w14:textId="77777777" w:rsidR="00607BCF" w:rsidRPr="00DD7BBB" w:rsidRDefault="00607BCF">
      <w:pPr>
        <w:rPr>
          <w:rFonts w:ascii="Arial" w:hAnsi="Arial" w:cs="Arial"/>
          <w:sz w:val="24"/>
          <w:szCs w:val="24"/>
        </w:rPr>
      </w:pPr>
    </w:p>
    <w:sectPr w:rsidR="00607BCF" w:rsidRPr="00DD7BBB" w:rsidSect="00F10FC3">
      <w:type w:val="continuous"/>
      <w:pgSz w:w="12240" w:h="15840" w:code="1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A8A01" w14:textId="77777777" w:rsidR="008E56C7" w:rsidRDefault="008E56C7" w:rsidP="00B97F6B">
      <w:pPr>
        <w:spacing w:after="0" w:line="240" w:lineRule="auto"/>
      </w:pPr>
      <w:r>
        <w:separator/>
      </w:r>
    </w:p>
  </w:endnote>
  <w:endnote w:type="continuationSeparator" w:id="0">
    <w:p w14:paraId="040FC099" w14:textId="77777777" w:rsidR="008E56C7" w:rsidRDefault="008E56C7" w:rsidP="00B97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ok">
    <w:altName w:val="Cachet Book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EF3DF" w14:textId="77777777" w:rsidR="00C11C58" w:rsidRDefault="00C11C58">
    <w:pPr>
      <w:pStyle w:val="Footer"/>
    </w:pPr>
    <w:r>
      <w:rPr>
        <w:noProof/>
      </w:rPr>
      <w:drawing>
        <wp:inline distT="0" distB="0" distL="0" distR="0" wp14:anchorId="422F04FB" wp14:editId="20DEF6CA">
          <wp:extent cx="5937250" cy="776605"/>
          <wp:effectExtent l="0" t="0" r="6350" b="4445"/>
          <wp:docPr id="3" name="Picture 3" descr="C:\Users\bpasternack\Desktop\Asset 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bpasternack\Desktop\Asset 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4AE628D" wp14:editId="5107736B">
          <wp:extent cx="5937250" cy="776605"/>
          <wp:effectExtent l="0" t="0" r="6350" b="4445"/>
          <wp:docPr id="4" name="Picture 4" descr="C:\Users\bpasternack\Desktop\Asset 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bpasternack\Desktop\Asset 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FC03F" w14:textId="0CB7638C" w:rsidR="0007317E" w:rsidRDefault="00627852" w:rsidP="00627852">
    <w:pPr>
      <w:pStyle w:val="Foot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711FDF0" wp14:editId="1D4862EF">
          <wp:simplePos x="0" y="0"/>
          <wp:positionH relativeFrom="margin">
            <wp:align>center</wp:align>
          </wp:positionH>
          <wp:positionV relativeFrom="paragraph">
            <wp:posOffset>-236855</wp:posOffset>
          </wp:positionV>
          <wp:extent cx="7153891" cy="758412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3891" cy="758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F9C58" w14:textId="77777777" w:rsidR="002D40EB" w:rsidRDefault="002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81FBA" w14:textId="77777777" w:rsidR="008E56C7" w:rsidRDefault="008E56C7" w:rsidP="00B97F6B">
      <w:pPr>
        <w:spacing w:after="0" w:line="240" w:lineRule="auto"/>
      </w:pPr>
      <w:r>
        <w:separator/>
      </w:r>
    </w:p>
  </w:footnote>
  <w:footnote w:type="continuationSeparator" w:id="0">
    <w:p w14:paraId="6BDD2014" w14:textId="77777777" w:rsidR="008E56C7" w:rsidRDefault="008E56C7" w:rsidP="00B97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F7141" w14:textId="77777777" w:rsidR="002D40EB" w:rsidRDefault="002D40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B9254" w14:textId="77777777" w:rsidR="0007317E" w:rsidRDefault="00E4098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8E10DE" wp14:editId="1329B5C5">
          <wp:simplePos x="0" y="0"/>
          <wp:positionH relativeFrom="margin">
            <wp:align>center</wp:align>
          </wp:positionH>
          <wp:positionV relativeFrom="paragraph">
            <wp:posOffset>-391430</wp:posOffset>
          </wp:positionV>
          <wp:extent cx="2217906" cy="79020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54" b="32766"/>
                  <a:stretch/>
                </pic:blipFill>
                <pic:spPr bwMode="auto">
                  <a:xfrm>
                    <a:off x="0" y="0"/>
                    <a:ext cx="2217906" cy="7902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996419" w14:textId="77777777" w:rsidR="00B97F6B" w:rsidRDefault="00B97F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AE601" w14:textId="77777777" w:rsidR="002D40EB" w:rsidRDefault="002D40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980"/>
    <w:rsid w:val="000563E0"/>
    <w:rsid w:val="0007317E"/>
    <w:rsid w:val="00101C01"/>
    <w:rsid w:val="0012758F"/>
    <w:rsid w:val="00143409"/>
    <w:rsid w:val="0016275E"/>
    <w:rsid w:val="0019368E"/>
    <w:rsid w:val="001B4554"/>
    <w:rsid w:val="001C388C"/>
    <w:rsid w:val="00235122"/>
    <w:rsid w:val="0025273E"/>
    <w:rsid w:val="002534FA"/>
    <w:rsid w:val="002D40EB"/>
    <w:rsid w:val="00355028"/>
    <w:rsid w:val="00373B27"/>
    <w:rsid w:val="00385A1A"/>
    <w:rsid w:val="003A224C"/>
    <w:rsid w:val="003F3FE2"/>
    <w:rsid w:val="004052BE"/>
    <w:rsid w:val="00437E4A"/>
    <w:rsid w:val="00453EFC"/>
    <w:rsid w:val="004558A2"/>
    <w:rsid w:val="004F234D"/>
    <w:rsid w:val="004F678D"/>
    <w:rsid w:val="00507FAD"/>
    <w:rsid w:val="00585B97"/>
    <w:rsid w:val="005C66FB"/>
    <w:rsid w:val="005D6CE7"/>
    <w:rsid w:val="00607BCF"/>
    <w:rsid w:val="00627852"/>
    <w:rsid w:val="00630836"/>
    <w:rsid w:val="00672468"/>
    <w:rsid w:val="00675AEB"/>
    <w:rsid w:val="006C6443"/>
    <w:rsid w:val="006E4D2B"/>
    <w:rsid w:val="0075379D"/>
    <w:rsid w:val="007838A0"/>
    <w:rsid w:val="008C463D"/>
    <w:rsid w:val="008E56C7"/>
    <w:rsid w:val="008E62CF"/>
    <w:rsid w:val="0090502A"/>
    <w:rsid w:val="00954705"/>
    <w:rsid w:val="00996B45"/>
    <w:rsid w:val="00A0539C"/>
    <w:rsid w:val="00A057DA"/>
    <w:rsid w:val="00A418BD"/>
    <w:rsid w:val="00A84BDF"/>
    <w:rsid w:val="00AB0805"/>
    <w:rsid w:val="00B269DC"/>
    <w:rsid w:val="00B86A2C"/>
    <w:rsid w:val="00B97F6B"/>
    <w:rsid w:val="00BE4918"/>
    <w:rsid w:val="00C11C58"/>
    <w:rsid w:val="00C474FD"/>
    <w:rsid w:val="00C6273F"/>
    <w:rsid w:val="00C9071E"/>
    <w:rsid w:val="00CA299D"/>
    <w:rsid w:val="00CB4954"/>
    <w:rsid w:val="00D158A5"/>
    <w:rsid w:val="00D4745F"/>
    <w:rsid w:val="00DA59EC"/>
    <w:rsid w:val="00DD786C"/>
    <w:rsid w:val="00DD7BBB"/>
    <w:rsid w:val="00E206E0"/>
    <w:rsid w:val="00E40980"/>
    <w:rsid w:val="00E707D6"/>
    <w:rsid w:val="00E71CEE"/>
    <w:rsid w:val="00E81C41"/>
    <w:rsid w:val="00F073FF"/>
    <w:rsid w:val="00F10FC3"/>
    <w:rsid w:val="00F11269"/>
    <w:rsid w:val="00F23F5B"/>
    <w:rsid w:val="00F83969"/>
    <w:rsid w:val="00FD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64B414"/>
  <w15:docId w15:val="{EAEF0A45-921A-B24D-88A3-E7859A01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3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F6B"/>
  </w:style>
  <w:style w:type="paragraph" w:styleId="Footer">
    <w:name w:val="footer"/>
    <w:basedOn w:val="Normal"/>
    <w:link w:val="FooterChar"/>
    <w:uiPriority w:val="99"/>
    <w:unhideWhenUsed/>
    <w:rsid w:val="00B97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F6B"/>
  </w:style>
  <w:style w:type="paragraph" w:styleId="BalloonText">
    <w:name w:val="Balloon Text"/>
    <w:basedOn w:val="Normal"/>
    <w:link w:val="BalloonTextChar"/>
    <w:uiPriority w:val="99"/>
    <w:semiHidden/>
    <w:unhideWhenUsed/>
    <w:rsid w:val="00B97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F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3EFC"/>
    <w:pPr>
      <w:autoSpaceDE w:val="0"/>
      <w:autoSpaceDN w:val="0"/>
      <w:adjustRightInd w:val="0"/>
      <w:spacing w:after="0" w:line="240" w:lineRule="auto"/>
    </w:pPr>
    <w:rPr>
      <w:rFonts w:ascii="Cachet Book" w:hAnsi="Cachet Book" w:cs="Cachet Boo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3E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14y-marketing/Downloads/14Y_letterhead_V02_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90D27-CDDE-4648-89BC-59E35247C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14Y_letterhead_V02_18 (1).dotx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Law School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Josh Lookatch</cp:lastModifiedBy>
  <cp:revision>3</cp:revision>
  <dcterms:created xsi:type="dcterms:W3CDTF">2022-03-07T21:27:00Z</dcterms:created>
  <dcterms:modified xsi:type="dcterms:W3CDTF">2022-03-07T21:30:00Z</dcterms:modified>
</cp:coreProperties>
</file>