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BB44" w14:textId="77777777" w:rsidR="005376E8" w:rsidRDefault="005376E8" w:rsidP="001C2B81">
      <w:pPr>
        <w:spacing w:line="240" w:lineRule="auto"/>
        <w:jc w:val="center"/>
        <w:rPr>
          <w:rFonts w:ascii="Arial" w:hAnsi="Arial" w:cs="Arial"/>
          <w:sz w:val="44"/>
          <w:szCs w:val="44"/>
          <w:u w:val="single"/>
        </w:rPr>
      </w:pPr>
    </w:p>
    <w:p w14:paraId="1273D548" w14:textId="77777777" w:rsidR="007B2C95" w:rsidRPr="001C2B81" w:rsidRDefault="00AD5ACC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C70FF">
        <w:rPr>
          <w:rFonts w:ascii="Arial" w:hAnsi="Arial" w:cs="Arial"/>
          <w:sz w:val="44"/>
          <w:szCs w:val="44"/>
          <w:u w:val="single"/>
        </w:rPr>
        <w:br/>
      </w:r>
      <w:sdt>
        <w:sdtPr>
          <w:rPr>
            <w:rFonts w:ascii="Arial" w:hAnsi="Arial" w:cs="Arial"/>
            <w:b/>
            <w:color w:val="FF0000"/>
            <w:sz w:val="96"/>
            <w:szCs w:val="96"/>
          </w:rPr>
          <w:id w:val="853157679"/>
          <w:placeholder>
            <w:docPart w:val="2E6FFBD55385D84DAF7FC53A2C9E0B84"/>
          </w:placeholder>
        </w:sdtPr>
        <w:sdtEndPr/>
        <w:sdtContent>
          <w:r w:rsidR="008E13C0">
            <w:rPr>
              <w:rFonts w:ascii="Arial" w:hAnsi="Arial" w:cs="Arial"/>
              <w:b/>
              <w:color w:val="FF0000"/>
              <w:sz w:val="96"/>
              <w:szCs w:val="96"/>
            </w:rPr>
            <w:t>HEADER HERE</w:t>
          </w:r>
        </w:sdtContent>
      </w:sdt>
    </w:p>
    <w:p w14:paraId="00C9D9C4" w14:textId="77777777" w:rsidR="008A2E7C" w:rsidRPr="004C70FF" w:rsidRDefault="00B50288" w:rsidP="001C2B81">
      <w:pPr>
        <w:spacing w:line="240" w:lineRule="auto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2E6FFBD55385D84DAF7FC53A2C9E0B84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807C8C">
            <w:rPr>
              <w:rFonts w:ascii="Arial" w:hAnsi="Arial" w:cs="Arial"/>
              <w:b/>
              <w:sz w:val="72"/>
              <w:szCs w:val="72"/>
            </w:rPr>
            <w:t>Weekday, Date</w:t>
          </w:r>
        </w:sdtContent>
      </w:sdt>
    </w:p>
    <w:p w14:paraId="5AB3E6EE" w14:textId="77777777"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30C" wp14:editId="25D75C3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E9D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2E6FFBD55385D84DAF7FC53A2C9E0B84"/>
        </w:placeholder>
      </w:sdtPr>
      <w:sdtEndPr/>
      <w:sdtContent>
        <w:p w14:paraId="42AF112D" w14:textId="77777777" w:rsidR="00AD5ACC" w:rsidRPr="008E13C0" w:rsidRDefault="00EA1CD0" w:rsidP="008E13C0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 xml:space="preserve">Use this space for </w:t>
          </w:r>
          <w:r w:rsidR="008E13C0">
            <w:rPr>
              <w:rFonts w:ascii="Arial" w:hAnsi="Arial" w:cs="Arial"/>
              <w:bCs/>
              <w:color w:val="000000"/>
              <w:sz w:val="72"/>
              <w:szCs w:val="72"/>
            </w:rPr>
            <w:t>necessary information or updates.</w:t>
          </w:r>
        </w:p>
      </w:sdtContent>
    </w:sdt>
    <w:sectPr w:rsidR="00AD5ACC" w:rsidRPr="008E13C0" w:rsidSect="00925CAB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EFE6" w14:textId="77777777" w:rsidR="00B50288" w:rsidRDefault="00B50288" w:rsidP="00D95D74">
      <w:pPr>
        <w:spacing w:after="0" w:line="240" w:lineRule="auto"/>
      </w:pPr>
      <w:r>
        <w:separator/>
      </w:r>
    </w:p>
  </w:endnote>
  <w:endnote w:type="continuationSeparator" w:id="0">
    <w:p w14:paraId="01ADD6EA" w14:textId="77777777" w:rsidR="00B50288" w:rsidRDefault="00B50288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C554" w14:textId="74EAC62D" w:rsidR="009E2FC8" w:rsidRDefault="009E2FC8" w:rsidP="009E2FC8">
    <w:pPr>
      <w:pStyle w:val="Footer"/>
      <w:jc w:val="center"/>
    </w:pPr>
    <w:r>
      <w:rPr>
        <w:noProof/>
      </w:rPr>
      <w:drawing>
        <wp:inline distT="0" distB="0" distL="0" distR="0" wp14:anchorId="6DC19DF0" wp14:editId="423694D6">
          <wp:extent cx="2754278" cy="595485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83" cy="61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5892" w14:textId="77777777" w:rsidR="00B50288" w:rsidRDefault="00B50288" w:rsidP="00D95D74">
      <w:pPr>
        <w:spacing w:after="0" w:line="240" w:lineRule="auto"/>
      </w:pPr>
      <w:r>
        <w:separator/>
      </w:r>
    </w:p>
  </w:footnote>
  <w:footnote w:type="continuationSeparator" w:id="0">
    <w:p w14:paraId="06EFAADD" w14:textId="77777777" w:rsidR="00B50288" w:rsidRDefault="00B50288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778E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284B0" wp14:editId="55E80DFC">
          <wp:simplePos x="0" y="0"/>
          <wp:positionH relativeFrom="page">
            <wp:posOffset>2453420</wp:posOffset>
          </wp:positionH>
          <wp:positionV relativeFrom="paragraph">
            <wp:posOffset>-149721</wp:posOffset>
          </wp:positionV>
          <wp:extent cx="2582545" cy="1004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5" b="31931"/>
                  <a:stretch/>
                </pic:blipFill>
                <pic:spPr bwMode="auto">
                  <a:xfrm>
                    <a:off x="0" y="0"/>
                    <a:ext cx="25825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C8"/>
    <w:rsid w:val="000F4658"/>
    <w:rsid w:val="001C2B81"/>
    <w:rsid w:val="00261DC9"/>
    <w:rsid w:val="004C70FF"/>
    <w:rsid w:val="00511B8C"/>
    <w:rsid w:val="005376E8"/>
    <w:rsid w:val="00557CCF"/>
    <w:rsid w:val="0059496D"/>
    <w:rsid w:val="00675349"/>
    <w:rsid w:val="006E04FB"/>
    <w:rsid w:val="00716FBF"/>
    <w:rsid w:val="00731909"/>
    <w:rsid w:val="0078158F"/>
    <w:rsid w:val="007A30B4"/>
    <w:rsid w:val="007B2C95"/>
    <w:rsid w:val="007F3BCD"/>
    <w:rsid w:val="00807C8C"/>
    <w:rsid w:val="00816AE4"/>
    <w:rsid w:val="008A2E7C"/>
    <w:rsid w:val="008E13C0"/>
    <w:rsid w:val="00925CAB"/>
    <w:rsid w:val="009E2FC8"/>
    <w:rsid w:val="00A057DA"/>
    <w:rsid w:val="00AC46F0"/>
    <w:rsid w:val="00AD5ACC"/>
    <w:rsid w:val="00B22652"/>
    <w:rsid w:val="00B447F6"/>
    <w:rsid w:val="00B50288"/>
    <w:rsid w:val="00B71C65"/>
    <w:rsid w:val="00D030F0"/>
    <w:rsid w:val="00D45153"/>
    <w:rsid w:val="00D57CA2"/>
    <w:rsid w:val="00D95D74"/>
    <w:rsid w:val="00E206E0"/>
    <w:rsid w:val="00E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91E92"/>
  <w15:docId w15:val="{88471F88-7676-3046-BAB3-C777FB7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Template_Mi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FFBD55385D84DAF7FC53A2C9E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8BF-3729-B544-95CE-2D7472710E5D}"/>
      </w:docPartPr>
      <w:docPartBody>
        <w:p w:rsidR="00000000" w:rsidRDefault="001A6290">
          <w:pPr>
            <w:pStyle w:val="2E6FFBD55385D84DAF7FC53A2C9E0B84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0"/>
    <w:rsid w:val="001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FFBD55385D84DAF7FC53A2C9E0B84">
    <w:name w:val="2E6FFBD55385D84DAF7FC53A2C9E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Template_Misc.dotx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 Install</cp:lastModifiedBy>
  <cp:revision>1</cp:revision>
  <dcterms:created xsi:type="dcterms:W3CDTF">2021-01-26T18:41:00Z</dcterms:created>
  <dcterms:modified xsi:type="dcterms:W3CDTF">2021-01-26T18:43:00Z</dcterms:modified>
</cp:coreProperties>
</file>