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4B56" w14:textId="0B537A5C" w:rsidR="008F3F61" w:rsidRPr="003E3136" w:rsidRDefault="00DB5E40" w:rsidP="00DB5E40">
      <w:pPr>
        <w:tabs>
          <w:tab w:val="left" w:pos="6992"/>
        </w:tabs>
        <w:rPr>
          <w:sz w:val="22"/>
          <w:szCs w:val="22"/>
        </w:rPr>
      </w:pPr>
      <w:r w:rsidRPr="003E3136">
        <w:rPr>
          <w:sz w:val="22"/>
          <w:szCs w:val="22"/>
        </w:rPr>
        <w:tab/>
      </w:r>
    </w:p>
    <w:p w14:paraId="6D290202" w14:textId="2D54BE48" w:rsidR="00975730" w:rsidRDefault="00975730" w:rsidP="006F49C2">
      <w:pPr>
        <w:spacing w:after="0"/>
        <w:rPr>
          <w:rFonts w:ascii="Calibri" w:hAnsi="Calibri"/>
          <w:sz w:val="22"/>
          <w:szCs w:val="22"/>
        </w:rPr>
      </w:pPr>
    </w:p>
    <w:p w14:paraId="271492D8" w14:textId="5B5240C5" w:rsidR="00060A8A" w:rsidRDefault="00060A8A" w:rsidP="006F49C2">
      <w:pPr>
        <w:spacing w:after="0"/>
        <w:rPr>
          <w:sz w:val="22"/>
          <w:szCs w:val="22"/>
        </w:rPr>
      </w:pPr>
    </w:p>
    <w:p w14:paraId="7D8BB505" w14:textId="73AC751A" w:rsidR="00060A8A" w:rsidRDefault="00060A8A" w:rsidP="006F49C2">
      <w:pPr>
        <w:spacing w:after="0"/>
        <w:rPr>
          <w:sz w:val="22"/>
          <w:szCs w:val="22"/>
        </w:rPr>
      </w:pPr>
    </w:p>
    <w:p w14:paraId="3A15630D" w14:textId="6185C642" w:rsidR="00060A8A" w:rsidRDefault="00060A8A" w:rsidP="006F49C2">
      <w:pPr>
        <w:spacing w:after="0"/>
        <w:rPr>
          <w:sz w:val="22"/>
          <w:szCs w:val="22"/>
        </w:rPr>
      </w:pPr>
    </w:p>
    <w:p w14:paraId="6413B854" w14:textId="63934D00" w:rsidR="00060A8A" w:rsidRDefault="00060A8A" w:rsidP="006F49C2">
      <w:pPr>
        <w:spacing w:after="0"/>
        <w:rPr>
          <w:sz w:val="22"/>
          <w:szCs w:val="22"/>
        </w:rPr>
      </w:pPr>
    </w:p>
    <w:p w14:paraId="24FDD4B7" w14:textId="38D6308C" w:rsidR="00060A8A" w:rsidRDefault="00060A8A" w:rsidP="006F49C2">
      <w:pPr>
        <w:spacing w:after="0"/>
        <w:rPr>
          <w:sz w:val="22"/>
          <w:szCs w:val="22"/>
        </w:rPr>
      </w:pPr>
    </w:p>
    <w:p w14:paraId="0C1129F4" w14:textId="098326DF" w:rsidR="00060A8A" w:rsidRDefault="00060A8A" w:rsidP="006F49C2">
      <w:pPr>
        <w:spacing w:after="0"/>
        <w:rPr>
          <w:sz w:val="22"/>
          <w:szCs w:val="22"/>
        </w:rPr>
      </w:pPr>
    </w:p>
    <w:p w14:paraId="0776F974" w14:textId="7A4C92B5" w:rsidR="00060A8A" w:rsidRDefault="00060A8A" w:rsidP="006F49C2">
      <w:pPr>
        <w:spacing w:after="0"/>
        <w:rPr>
          <w:sz w:val="22"/>
          <w:szCs w:val="22"/>
        </w:rPr>
      </w:pPr>
    </w:p>
    <w:p w14:paraId="66A5131A" w14:textId="65DAB545" w:rsidR="00060A8A" w:rsidRDefault="00060A8A" w:rsidP="006F49C2">
      <w:pPr>
        <w:spacing w:after="0"/>
        <w:rPr>
          <w:sz w:val="22"/>
          <w:szCs w:val="22"/>
        </w:rPr>
      </w:pPr>
    </w:p>
    <w:p w14:paraId="1268F654" w14:textId="5FBEBB52" w:rsidR="00060A8A" w:rsidRDefault="00060A8A" w:rsidP="006F49C2">
      <w:pPr>
        <w:spacing w:after="0"/>
        <w:rPr>
          <w:sz w:val="22"/>
          <w:szCs w:val="22"/>
        </w:rPr>
      </w:pPr>
    </w:p>
    <w:p w14:paraId="33252B95" w14:textId="3405B118" w:rsidR="00060A8A" w:rsidRDefault="00060A8A" w:rsidP="006F49C2">
      <w:pPr>
        <w:spacing w:after="0"/>
        <w:rPr>
          <w:sz w:val="22"/>
          <w:szCs w:val="22"/>
        </w:rPr>
      </w:pPr>
    </w:p>
    <w:p w14:paraId="5967C7E0" w14:textId="7D6BB443" w:rsidR="00060A8A" w:rsidRDefault="00060A8A" w:rsidP="006F49C2">
      <w:pPr>
        <w:spacing w:after="0"/>
        <w:rPr>
          <w:sz w:val="22"/>
          <w:szCs w:val="22"/>
        </w:rPr>
      </w:pPr>
    </w:p>
    <w:p w14:paraId="27EF7104" w14:textId="27CF77E7" w:rsidR="00060A8A" w:rsidRDefault="00060A8A" w:rsidP="006F49C2">
      <w:pPr>
        <w:spacing w:after="0"/>
        <w:rPr>
          <w:sz w:val="22"/>
          <w:szCs w:val="22"/>
        </w:rPr>
      </w:pPr>
    </w:p>
    <w:p w14:paraId="5D379D67" w14:textId="399E5302" w:rsidR="00060A8A" w:rsidRDefault="00060A8A" w:rsidP="006F49C2">
      <w:pPr>
        <w:spacing w:after="0"/>
        <w:rPr>
          <w:sz w:val="22"/>
          <w:szCs w:val="22"/>
        </w:rPr>
      </w:pPr>
    </w:p>
    <w:p w14:paraId="09E33E5C" w14:textId="6DDBFF99" w:rsidR="00060A8A" w:rsidRDefault="00060A8A" w:rsidP="006F49C2">
      <w:pPr>
        <w:spacing w:after="0"/>
        <w:rPr>
          <w:sz w:val="22"/>
          <w:szCs w:val="22"/>
        </w:rPr>
      </w:pPr>
    </w:p>
    <w:p w14:paraId="2BE988EB" w14:textId="39366E6C" w:rsidR="00060A8A" w:rsidRDefault="00060A8A" w:rsidP="006F49C2">
      <w:pPr>
        <w:spacing w:after="0"/>
        <w:rPr>
          <w:sz w:val="22"/>
          <w:szCs w:val="22"/>
        </w:rPr>
      </w:pPr>
    </w:p>
    <w:p w14:paraId="7836F0E9" w14:textId="6EC50604" w:rsidR="00060A8A" w:rsidRDefault="00060A8A" w:rsidP="006F49C2">
      <w:pPr>
        <w:spacing w:after="0"/>
        <w:rPr>
          <w:sz w:val="22"/>
          <w:szCs w:val="22"/>
        </w:rPr>
      </w:pPr>
    </w:p>
    <w:p w14:paraId="1784AC89" w14:textId="57DBB898" w:rsidR="00060A8A" w:rsidRDefault="00060A8A" w:rsidP="006F49C2">
      <w:pPr>
        <w:spacing w:after="0"/>
        <w:rPr>
          <w:sz w:val="22"/>
          <w:szCs w:val="22"/>
        </w:rPr>
      </w:pPr>
    </w:p>
    <w:p w14:paraId="23457B3C" w14:textId="3B95625F" w:rsidR="00060A8A" w:rsidRDefault="00060A8A" w:rsidP="006F49C2">
      <w:pPr>
        <w:spacing w:after="0"/>
        <w:rPr>
          <w:sz w:val="22"/>
          <w:szCs w:val="22"/>
        </w:rPr>
      </w:pPr>
    </w:p>
    <w:p w14:paraId="6CEBAB7A" w14:textId="281E66C6" w:rsidR="00060A8A" w:rsidRDefault="00060A8A" w:rsidP="006F49C2">
      <w:pPr>
        <w:spacing w:after="0"/>
        <w:rPr>
          <w:sz w:val="22"/>
          <w:szCs w:val="22"/>
        </w:rPr>
      </w:pPr>
    </w:p>
    <w:p w14:paraId="315992B9" w14:textId="545E800C" w:rsidR="00060A8A" w:rsidRDefault="00060A8A" w:rsidP="006F49C2">
      <w:pPr>
        <w:spacing w:after="0"/>
        <w:rPr>
          <w:sz w:val="22"/>
          <w:szCs w:val="22"/>
        </w:rPr>
      </w:pPr>
    </w:p>
    <w:p w14:paraId="48633915" w14:textId="2191A39C" w:rsidR="00060A8A" w:rsidRDefault="00060A8A" w:rsidP="006F49C2">
      <w:pPr>
        <w:spacing w:after="0"/>
        <w:rPr>
          <w:sz w:val="22"/>
          <w:szCs w:val="22"/>
        </w:rPr>
      </w:pPr>
    </w:p>
    <w:p w14:paraId="6B3E6E5D" w14:textId="551CC5B1" w:rsidR="00060A8A" w:rsidRDefault="00060A8A" w:rsidP="006F49C2">
      <w:pPr>
        <w:spacing w:after="0"/>
        <w:rPr>
          <w:sz w:val="22"/>
          <w:szCs w:val="22"/>
        </w:rPr>
      </w:pPr>
    </w:p>
    <w:p w14:paraId="4BD90452" w14:textId="5F87A2A4" w:rsidR="00060A8A" w:rsidRDefault="00060A8A" w:rsidP="006F49C2">
      <w:pPr>
        <w:spacing w:after="0"/>
        <w:rPr>
          <w:sz w:val="22"/>
          <w:szCs w:val="22"/>
        </w:rPr>
      </w:pPr>
    </w:p>
    <w:p w14:paraId="71775A26" w14:textId="0ACA4537" w:rsidR="00060A8A" w:rsidRDefault="00060A8A" w:rsidP="006F49C2">
      <w:pPr>
        <w:spacing w:after="0"/>
        <w:rPr>
          <w:sz w:val="22"/>
          <w:szCs w:val="22"/>
        </w:rPr>
      </w:pPr>
    </w:p>
    <w:p w14:paraId="0CCE078E" w14:textId="57048B61" w:rsidR="00060A8A" w:rsidRDefault="00060A8A" w:rsidP="006F49C2">
      <w:pPr>
        <w:spacing w:after="0"/>
        <w:rPr>
          <w:sz w:val="22"/>
          <w:szCs w:val="22"/>
        </w:rPr>
      </w:pPr>
    </w:p>
    <w:p w14:paraId="6463FC4D" w14:textId="6AD2FDAC" w:rsidR="00060A8A" w:rsidRDefault="00060A8A" w:rsidP="006F49C2">
      <w:pPr>
        <w:spacing w:after="0"/>
        <w:rPr>
          <w:sz w:val="22"/>
          <w:szCs w:val="22"/>
        </w:rPr>
      </w:pPr>
    </w:p>
    <w:p w14:paraId="3B5A984F" w14:textId="1D91ED09" w:rsidR="00060A8A" w:rsidRDefault="00060A8A" w:rsidP="006F49C2">
      <w:pPr>
        <w:spacing w:after="0"/>
        <w:rPr>
          <w:sz w:val="22"/>
          <w:szCs w:val="22"/>
        </w:rPr>
      </w:pPr>
    </w:p>
    <w:p w14:paraId="023F400D" w14:textId="4F88D4AA" w:rsidR="00060A8A" w:rsidRDefault="00060A8A" w:rsidP="006F49C2">
      <w:pPr>
        <w:spacing w:after="0"/>
        <w:rPr>
          <w:sz w:val="22"/>
          <w:szCs w:val="22"/>
        </w:rPr>
      </w:pPr>
    </w:p>
    <w:p w14:paraId="4F536277" w14:textId="4CF53E81" w:rsidR="00060A8A" w:rsidRDefault="00060A8A" w:rsidP="006F49C2">
      <w:pPr>
        <w:spacing w:after="0"/>
        <w:rPr>
          <w:sz w:val="22"/>
          <w:szCs w:val="22"/>
        </w:rPr>
      </w:pPr>
    </w:p>
    <w:p w14:paraId="776BBB71" w14:textId="7B02E36B" w:rsidR="00060A8A" w:rsidRDefault="00060A8A" w:rsidP="006F49C2">
      <w:pPr>
        <w:spacing w:after="0"/>
        <w:rPr>
          <w:sz w:val="22"/>
          <w:szCs w:val="22"/>
        </w:rPr>
      </w:pPr>
    </w:p>
    <w:p w14:paraId="38DB8C5D" w14:textId="59A49570" w:rsidR="00060A8A" w:rsidRDefault="00060A8A" w:rsidP="006F49C2">
      <w:pPr>
        <w:spacing w:after="0"/>
        <w:rPr>
          <w:sz w:val="22"/>
          <w:szCs w:val="22"/>
        </w:rPr>
      </w:pPr>
    </w:p>
    <w:p w14:paraId="1A05D8BC" w14:textId="6D585F1D" w:rsidR="00060A8A" w:rsidRDefault="00060A8A" w:rsidP="006F49C2">
      <w:pPr>
        <w:spacing w:after="0"/>
        <w:rPr>
          <w:sz w:val="22"/>
          <w:szCs w:val="22"/>
        </w:rPr>
      </w:pPr>
    </w:p>
    <w:p w14:paraId="7245CBED" w14:textId="7AAD2E9E" w:rsidR="00060A8A" w:rsidRDefault="00060A8A" w:rsidP="006F49C2">
      <w:pPr>
        <w:spacing w:after="0"/>
        <w:rPr>
          <w:sz w:val="22"/>
          <w:szCs w:val="22"/>
        </w:rPr>
      </w:pPr>
    </w:p>
    <w:p w14:paraId="60E25669" w14:textId="6619F374" w:rsidR="00060A8A" w:rsidRDefault="00060A8A" w:rsidP="006F49C2">
      <w:pPr>
        <w:spacing w:after="0"/>
        <w:rPr>
          <w:sz w:val="22"/>
          <w:szCs w:val="22"/>
        </w:rPr>
      </w:pPr>
    </w:p>
    <w:p w14:paraId="0C9D85E8" w14:textId="1226C3D1" w:rsidR="00060A8A" w:rsidRDefault="00060A8A" w:rsidP="006F49C2">
      <w:pPr>
        <w:spacing w:after="0"/>
        <w:rPr>
          <w:sz w:val="22"/>
          <w:szCs w:val="22"/>
        </w:rPr>
      </w:pPr>
    </w:p>
    <w:p w14:paraId="7432D4AE" w14:textId="5D161A69" w:rsidR="00060A8A" w:rsidRDefault="00060A8A" w:rsidP="006F49C2">
      <w:pPr>
        <w:spacing w:after="0"/>
        <w:rPr>
          <w:sz w:val="22"/>
          <w:szCs w:val="22"/>
        </w:rPr>
      </w:pPr>
    </w:p>
    <w:p w14:paraId="34000A15" w14:textId="008F9C9A" w:rsidR="00060A8A" w:rsidRDefault="00060A8A" w:rsidP="006F49C2">
      <w:pPr>
        <w:spacing w:after="0"/>
        <w:rPr>
          <w:sz w:val="22"/>
          <w:szCs w:val="22"/>
        </w:rPr>
      </w:pPr>
    </w:p>
    <w:p w14:paraId="207772AD" w14:textId="21770934" w:rsidR="00060A8A" w:rsidRDefault="00060A8A" w:rsidP="006F49C2">
      <w:pPr>
        <w:spacing w:after="0"/>
        <w:rPr>
          <w:sz w:val="22"/>
          <w:szCs w:val="22"/>
        </w:rPr>
      </w:pPr>
    </w:p>
    <w:p w14:paraId="6EA8D143" w14:textId="5D70F6D4" w:rsidR="00060A8A" w:rsidRDefault="00060A8A" w:rsidP="006F49C2">
      <w:pPr>
        <w:spacing w:after="0"/>
        <w:rPr>
          <w:sz w:val="22"/>
          <w:szCs w:val="22"/>
        </w:rPr>
      </w:pPr>
    </w:p>
    <w:p w14:paraId="51BA126F" w14:textId="6A6209FB" w:rsidR="00060A8A" w:rsidRDefault="00060A8A" w:rsidP="006F49C2">
      <w:pPr>
        <w:spacing w:after="0"/>
        <w:rPr>
          <w:sz w:val="22"/>
          <w:szCs w:val="22"/>
        </w:rPr>
      </w:pPr>
    </w:p>
    <w:p w14:paraId="4E25E455" w14:textId="1EB57E47" w:rsidR="00060A8A" w:rsidRDefault="00060A8A" w:rsidP="006F49C2">
      <w:pPr>
        <w:spacing w:after="0"/>
        <w:rPr>
          <w:sz w:val="22"/>
          <w:szCs w:val="22"/>
        </w:rPr>
      </w:pPr>
    </w:p>
    <w:p w14:paraId="33BA24C3" w14:textId="072124CF" w:rsidR="00060A8A" w:rsidRDefault="00060A8A" w:rsidP="006F49C2">
      <w:pPr>
        <w:spacing w:after="0"/>
        <w:rPr>
          <w:sz w:val="22"/>
          <w:szCs w:val="22"/>
        </w:rPr>
      </w:pPr>
    </w:p>
    <w:p w14:paraId="1D8DD61E" w14:textId="655C0A39" w:rsidR="00060A8A" w:rsidRDefault="00060A8A" w:rsidP="006F49C2">
      <w:pPr>
        <w:spacing w:after="0"/>
        <w:rPr>
          <w:sz w:val="22"/>
          <w:szCs w:val="22"/>
        </w:rPr>
      </w:pPr>
    </w:p>
    <w:p w14:paraId="170117EF" w14:textId="77777777" w:rsidR="00060A8A" w:rsidRPr="003E3136" w:rsidRDefault="00060A8A" w:rsidP="006F49C2">
      <w:pPr>
        <w:spacing w:after="0"/>
        <w:rPr>
          <w:sz w:val="22"/>
          <w:szCs w:val="22"/>
        </w:rPr>
      </w:pPr>
      <w:bookmarkStart w:id="0" w:name="_GoBack"/>
      <w:bookmarkEnd w:id="0"/>
    </w:p>
    <w:sectPr w:rsidR="00060A8A" w:rsidRPr="003E3136" w:rsidSect="005B3141">
      <w:footerReference w:type="default" r:id="rId8"/>
      <w:headerReference w:type="first" r:id="rId9"/>
      <w:footerReference w:type="first" r:id="rId10"/>
      <w:pgSz w:w="12240" w:h="15840"/>
      <w:pgMar w:top="1526" w:right="1440" w:bottom="288" w:left="1440" w:header="720" w:footer="16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81B31" w14:textId="77777777" w:rsidR="00F241C8" w:rsidRDefault="00F241C8" w:rsidP="00EB0331">
      <w:r>
        <w:separator/>
      </w:r>
    </w:p>
  </w:endnote>
  <w:endnote w:type="continuationSeparator" w:id="0">
    <w:p w14:paraId="763AE6CD" w14:textId="77777777" w:rsidR="00F241C8" w:rsidRDefault="00F241C8" w:rsidP="00EB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Neutraface 2 Text Book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Oblique">
    <w:panose1 w:val="020B050302020309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C2DC" w14:textId="6F13400B" w:rsidR="00735C1B" w:rsidRPr="00FF5822" w:rsidRDefault="006B1E28" w:rsidP="004C74CA">
    <w:pPr>
      <w:pStyle w:val="Address"/>
      <w:jc w:val="left"/>
      <w:rPr>
        <w:color w:val="CA86B3"/>
      </w:rPr>
    </w:pPr>
    <w:r>
      <w:rPr>
        <w:noProof/>
        <w:color w:val="CA86B3"/>
        <w:lang w:bidi="ar-SA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3C96B75" wp14:editId="1E855A1A">
              <wp:simplePos x="0" y="0"/>
              <wp:positionH relativeFrom="column">
                <wp:posOffset>2880360</wp:posOffset>
              </wp:positionH>
              <wp:positionV relativeFrom="paragraph">
                <wp:posOffset>716915</wp:posOffset>
              </wp:positionV>
              <wp:extent cx="3718560" cy="259080"/>
              <wp:effectExtent l="0" t="0" r="2540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8560" cy="259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0232E5" w14:textId="3AE2D373" w:rsidR="00582FFB" w:rsidRPr="006B1E28" w:rsidRDefault="00582FFB" w:rsidP="00582FFB">
                          <w:pPr>
                            <w:pStyle w:val="Address"/>
                            <w:jc w:val="right"/>
                            <w:rPr>
                              <w:color w:val="CA86B3"/>
                            </w:rPr>
                          </w:pPr>
                          <w:r w:rsidRPr="006B1E28">
                            <w:rPr>
                              <w:color w:val="CA86B3"/>
                            </w:rPr>
                            <w:t xml:space="preserve">197 East Broadway New York, NY 10002 • </w:t>
                          </w:r>
                          <w:hyperlink r:id="rId1" w:tgtFrame="_blank" w:history="1">
                            <w:r w:rsidRPr="006B1E28">
                              <w:rPr>
                                <w:rStyle w:val="Hyperlink"/>
                                <w:color w:val="CA86B3"/>
                                <w:u w:val="none"/>
                              </w:rPr>
                              <w:t>info@edalliance.org</w:t>
                            </w:r>
                          </w:hyperlink>
                        </w:p>
                        <w:p w14:paraId="2767375C" w14:textId="77777777" w:rsidR="00582FFB" w:rsidRPr="006B1E28" w:rsidRDefault="00582FFB" w:rsidP="00582FF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3C96B75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26.8pt;margin-top:56.45pt;width:292.8pt;height:20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" fillcolor="white [3201]" stroked="f" strokeweight=".5pt">
              <v:textbox>
                <w:txbxContent>
                  <w:p w14:paraId="180232E5" w14:textId="3AE2D373" w:rsidR="00582FFB" w:rsidRPr="006B1E28" w:rsidRDefault="00582FFB" w:rsidP="00582FFB">
                    <w:pPr>
                      <w:pStyle w:val="Address"/>
                      <w:jc w:val="right"/>
                      <w:rPr>
                        <w:color w:val="CA86B3"/>
                      </w:rPr>
                    </w:pPr>
                    <w:r w:rsidRPr="006B1E28">
                      <w:rPr>
                        <w:color w:val="CA86B3"/>
                      </w:rPr>
                      <w:t xml:space="preserve">197 East Broadway New York, NY 10002 • </w:t>
                    </w:r>
                    <w:hyperlink r:id="rId2" w:tgtFrame="_blank" w:history="1">
                      <w:r w:rsidRPr="006B1E28">
                        <w:rPr>
                          <w:rStyle w:val="Hyperlink"/>
                          <w:color w:val="CA86B3"/>
                          <w:u w:val="none"/>
                        </w:rPr>
                        <w:t>info@edalliance.org</w:t>
                      </w:r>
                    </w:hyperlink>
                  </w:p>
                  <w:p w14:paraId="2767375C" w14:textId="77777777" w:rsidR="00582FFB" w:rsidRPr="006B1E28" w:rsidRDefault="00582FFB" w:rsidP="00582FFB"/>
                </w:txbxContent>
              </v:textbox>
            </v:shape>
          </w:pict>
        </mc:Fallback>
      </mc:AlternateContent>
    </w:r>
    <w:r w:rsidR="0022659F">
      <w:rPr>
        <w:rFonts w:ascii="Avenir Book" w:hAnsi="Avenir Book"/>
        <w:noProof/>
        <w:lang w:bidi="ar-SA"/>
      </w:rPr>
      <w:drawing>
        <wp:anchor distT="0" distB="0" distL="114300" distR="114300" simplePos="0" relativeHeight="251692032" behindDoc="0" locked="0" layoutInCell="1" allowOverlap="1" wp14:anchorId="25517A52" wp14:editId="508CE4C6">
          <wp:simplePos x="0" y="0"/>
          <wp:positionH relativeFrom="column">
            <wp:posOffset>4071620</wp:posOffset>
          </wp:positionH>
          <wp:positionV relativeFrom="paragraph">
            <wp:posOffset>-411480</wp:posOffset>
          </wp:positionV>
          <wp:extent cx="2382520" cy="1339850"/>
          <wp:effectExtent l="0" t="0" r="0" b="0"/>
          <wp:wrapNone/>
          <wp:docPr id="33" name="Picture 33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Logo w Tagline_Logo w tagline straight 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520" cy="1339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59F">
      <w:rPr>
        <w:rFonts w:ascii="Avenir Book" w:hAnsi="Avenir Book"/>
        <w:noProof/>
      </w:rPr>
      <w:softHyphen/>
    </w:r>
    <w:r w:rsidR="0022659F">
      <w:rPr>
        <w:rFonts w:ascii="Avenir Book" w:hAnsi="Avenir Book"/>
        <w:noProof/>
      </w:rPr>
      <w:softHyphen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2F82" w14:textId="20CFD482" w:rsidR="004C74CA" w:rsidRPr="005E5A96" w:rsidRDefault="005B3141" w:rsidP="0022659F">
    <w:pPr>
      <w:pStyle w:val="Address"/>
      <w:jc w:val="left"/>
      <w:rPr>
        <w:rFonts w:ascii="Avenir Oblique" w:hAnsi="Avenir Oblique"/>
        <w:i/>
        <w:iCs/>
        <w:color w:val="auto"/>
        <w:sz w:val="20"/>
        <w:szCs w:val="20"/>
      </w:rPr>
    </w:pPr>
    <w:r w:rsidRPr="005E5A96">
      <w:rPr>
        <w:rFonts w:ascii="Avenir Oblique" w:hAnsi="Avenir Oblique"/>
        <w:i/>
        <w:iCs/>
        <w:noProof/>
        <w:color w:val="auto"/>
        <w:sz w:val="20"/>
        <w:szCs w:val="20"/>
        <w:lang w:bidi="ar-SA"/>
      </w:rPr>
      <w:drawing>
        <wp:anchor distT="0" distB="0" distL="114300" distR="114300" simplePos="0" relativeHeight="251668477" behindDoc="1" locked="0" layoutInCell="1" allowOverlap="1" wp14:anchorId="4927237F" wp14:editId="60183121">
          <wp:simplePos x="0" y="0"/>
          <wp:positionH relativeFrom="page">
            <wp:align>right</wp:align>
          </wp:positionH>
          <wp:positionV relativeFrom="paragraph">
            <wp:posOffset>-688975</wp:posOffset>
          </wp:positionV>
          <wp:extent cx="3709035" cy="2086610"/>
          <wp:effectExtent l="0" t="0" r="0" b="0"/>
          <wp:wrapNone/>
          <wp:docPr id="32" name="Picture 3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035" cy="208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E28" w:rsidRPr="005E5A96">
      <w:rPr>
        <w:rFonts w:ascii="Avenir Oblique" w:hAnsi="Avenir Oblique"/>
        <w:i/>
        <w:iCs/>
        <w:noProof/>
        <w:color w:val="auto"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34D1A3C" wp14:editId="3254CA37">
              <wp:simplePos x="0" y="0"/>
              <wp:positionH relativeFrom="column">
                <wp:posOffset>2941320</wp:posOffset>
              </wp:positionH>
              <wp:positionV relativeFrom="paragraph">
                <wp:posOffset>641441</wp:posOffset>
              </wp:positionV>
              <wp:extent cx="3718560" cy="259080"/>
              <wp:effectExtent l="0" t="0" r="254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8560" cy="259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B8E9BE" w14:textId="77777777" w:rsidR="0026371F" w:rsidRPr="006B1E28" w:rsidRDefault="0026371F" w:rsidP="0026371F">
                          <w:pPr>
                            <w:pStyle w:val="Address"/>
                            <w:jc w:val="right"/>
                            <w:rPr>
                              <w:color w:val="CA86B3"/>
                            </w:rPr>
                          </w:pPr>
                          <w:r w:rsidRPr="006B1E28">
                            <w:rPr>
                              <w:color w:val="CA86B3"/>
                            </w:rPr>
                            <w:t xml:space="preserve">Educational Alliance, 197 East Broadway New York, NY 10002 • </w:t>
                          </w:r>
                          <w:hyperlink r:id="rId2" w:tgtFrame="_blank" w:history="1">
                            <w:r w:rsidRPr="006B1E28">
                              <w:rPr>
                                <w:rStyle w:val="Hyperlink"/>
                                <w:color w:val="CA86B3"/>
                                <w:u w:val="none"/>
                              </w:rPr>
                              <w:t>info@edalliance.org</w:t>
                            </w:r>
                          </w:hyperlink>
                        </w:p>
                        <w:p w14:paraId="4ACFE526" w14:textId="77777777" w:rsidR="0026371F" w:rsidRDefault="0026371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34D1A3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231.6pt;margin-top:50.5pt;width:292.8pt;height:20.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" fillcolor="white [3201]" stroked="f" strokeweight=".5pt">
              <v:textbox>
                <w:txbxContent>
                  <w:p w14:paraId="68B8E9BE" w14:textId="77777777" w:rsidR="0026371F" w:rsidRPr="006B1E28" w:rsidRDefault="0026371F" w:rsidP="0026371F">
                    <w:pPr>
                      <w:pStyle w:val="Address"/>
                      <w:jc w:val="right"/>
                      <w:rPr>
                        <w:color w:val="CA86B3"/>
                      </w:rPr>
                    </w:pPr>
                    <w:r w:rsidRPr="006B1E28">
                      <w:rPr>
                        <w:color w:val="CA86B3"/>
                      </w:rPr>
                      <w:t xml:space="preserve">Educational Alliance, 197 East Broadway New York, NY 10002 • </w:t>
                    </w:r>
                    <w:hyperlink r:id="rId3" w:tgtFrame="_blank" w:history="1">
                      <w:r w:rsidRPr="006B1E28">
                        <w:rPr>
                          <w:rStyle w:val="Hyperlink"/>
                          <w:color w:val="CA86B3"/>
                          <w:u w:val="none"/>
                        </w:rPr>
                        <w:t>info@edalliance.org</w:t>
                      </w:r>
                    </w:hyperlink>
                  </w:p>
                  <w:p w14:paraId="4ACFE526" w14:textId="77777777" w:rsidR="0026371F" w:rsidRDefault="0026371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FA10D" w14:textId="77777777" w:rsidR="00F241C8" w:rsidRDefault="00F241C8" w:rsidP="00EB0331">
      <w:r>
        <w:separator/>
      </w:r>
    </w:p>
  </w:footnote>
  <w:footnote w:type="continuationSeparator" w:id="0">
    <w:p w14:paraId="61B6F554" w14:textId="77777777" w:rsidR="00F241C8" w:rsidRDefault="00F241C8" w:rsidP="00EB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55410" w14:textId="0BAC2120" w:rsidR="00582FFB" w:rsidRDefault="00582FFB" w:rsidP="00EB0331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26B6BF3" wp14:editId="20C2A422">
          <wp:simplePos x="0" y="0"/>
          <wp:positionH relativeFrom="column">
            <wp:posOffset>-1069340</wp:posOffset>
          </wp:positionH>
          <wp:positionV relativeFrom="paragraph">
            <wp:posOffset>-551815</wp:posOffset>
          </wp:positionV>
          <wp:extent cx="2139950" cy="1767840"/>
          <wp:effectExtent l="0" t="0" r="0" b="0"/>
          <wp:wrapNone/>
          <wp:docPr id="30" name="Picture 3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A al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950" cy="176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2" behindDoc="0" locked="0" layoutInCell="1" allowOverlap="1" wp14:anchorId="1B6C90E4" wp14:editId="1DF305D7">
          <wp:simplePos x="0" y="0"/>
          <wp:positionH relativeFrom="column">
            <wp:posOffset>1074420</wp:posOffset>
          </wp:positionH>
          <wp:positionV relativeFrom="paragraph">
            <wp:posOffset>219075</wp:posOffset>
          </wp:positionV>
          <wp:extent cx="3601720" cy="921978"/>
          <wp:effectExtent l="0" t="0" r="6350" b="0"/>
          <wp:wrapNone/>
          <wp:docPr id="31" name="Picture 3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dAlliance alo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1720" cy="921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EABDD4" w14:textId="7FEAE062" w:rsidR="00582FFB" w:rsidRDefault="00582FFB" w:rsidP="00EB0331">
    <w:pPr>
      <w:pStyle w:val="Header"/>
    </w:pPr>
  </w:p>
  <w:p w14:paraId="1A0B6F28" w14:textId="2654C795" w:rsidR="00582FFB" w:rsidRDefault="00582FFB" w:rsidP="00EB0331">
    <w:pPr>
      <w:pStyle w:val="Header"/>
    </w:pPr>
  </w:p>
  <w:p w14:paraId="49713D27" w14:textId="5AB2BB42" w:rsidR="00735C1B" w:rsidRDefault="00735C1B" w:rsidP="00EB0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40A3"/>
    <w:multiLevelType w:val="hybridMultilevel"/>
    <w:tmpl w:val="E47AA2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8CC0E6A"/>
    <w:multiLevelType w:val="hybridMultilevel"/>
    <w:tmpl w:val="4CF6E154"/>
    <w:lvl w:ilvl="0" w:tplc="D7DA69AC">
      <w:start w:val="4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7106940A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DCC29718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3" w:tplc="02827A0A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4" w:tplc="6A2A27C2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5" w:tplc="88943D44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6" w:tplc="D98ECFDC"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ar-SA"/>
      </w:rPr>
    </w:lvl>
    <w:lvl w:ilvl="7" w:tplc="D61A3FC4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8" w:tplc="8F206BC4">
      <w:numFmt w:val="bullet"/>
      <w:lvlText w:val="•"/>
      <w:lvlJc w:val="left"/>
      <w:pPr>
        <w:ind w:left="501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9154DF6"/>
    <w:multiLevelType w:val="hybridMultilevel"/>
    <w:tmpl w:val="49D61644"/>
    <w:lvl w:ilvl="0" w:tplc="99A6166E">
      <w:start w:val="6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DC02FBEE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7FF2FD8A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3" w:tplc="403EDBBE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4" w:tplc="9E1E6988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5" w:tplc="EFB23C82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6" w:tplc="A29006F0"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ar-SA"/>
      </w:rPr>
    </w:lvl>
    <w:lvl w:ilvl="7" w:tplc="85B28102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8" w:tplc="B9C8C760">
      <w:numFmt w:val="bullet"/>
      <w:lvlText w:val="•"/>
      <w:lvlJc w:val="left"/>
      <w:pPr>
        <w:ind w:left="501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9511138"/>
    <w:multiLevelType w:val="hybridMultilevel"/>
    <w:tmpl w:val="9F0A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A221B"/>
    <w:multiLevelType w:val="hybridMultilevel"/>
    <w:tmpl w:val="2FE6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10123"/>
    <w:multiLevelType w:val="hybridMultilevel"/>
    <w:tmpl w:val="B820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0435D"/>
    <w:multiLevelType w:val="hybridMultilevel"/>
    <w:tmpl w:val="211A40E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58F03E7C"/>
    <w:multiLevelType w:val="hybridMultilevel"/>
    <w:tmpl w:val="B48AC894"/>
    <w:lvl w:ilvl="0" w:tplc="59464964">
      <w:start w:val="3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05CA22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8506D15E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3" w:tplc="8940C8FC">
      <w:numFmt w:val="bullet"/>
      <w:lvlText w:val="•"/>
      <w:lvlJc w:val="left"/>
      <w:pPr>
        <w:ind w:left="1991" w:hanging="361"/>
      </w:pPr>
      <w:rPr>
        <w:rFonts w:hint="default"/>
        <w:lang w:val="en-US" w:eastAsia="en-US" w:bidi="ar-SA"/>
      </w:rPr>
    </w:lvl>
    <w:lvl w:ilvl="4" w:tplc="E9E47744">
      <w:numFmt w:val="bullet"/>
      <w:lvlText w:val="•"/>
      <w:lvlJc w:val="left"/>
      <w:pPr>
        <w:ind w:left="2577" w:hanging="361"/>
      </w:pPr>
      <w:rPr>
        <w:rFonts w:hint="default"/>
        <w:lang w:val="en-US" w:eastAsia="en-US" w:bidi="ar-SA"/>
      </w:rPr>
    </w:lvl>
    <w:lvl w:ilvl="5" w:tplc="045A4DBA">
      <w:numFmt w:val="bullet"/>
      <w:lvlText w:val="•"/>
      <w:lvlJc w:val="left"/>
      <w:pPr>
        <w:ind w:left="3162" w:hanging="361"/>
      </w:pPr>
      <w:rPr>
        <w:rFonts w:hint="default"/>
        <w:lang w:val="en-US" w:eastAsia="en-US" w:bidi="ar-SA"/>
      </w:rPr>
    </w:lvl>
    <w:lvl w:ilvl="6" w:tplc="5DDAE95A">
      <w:numFmt w:val="bullet"/>
      <w:lvlText w:val="•"/>
      <w:lvlJc w:val="left"/>
      <w:pPr>
        <w:ind w:left="3748" w:hanging="361"/>
      </w:pPr>
      <w:rPr>
        <w:rFonts w:hint="default"/>
        <w:lang w:val="en-US" w:eastAsia="en-US" w:bidi="ar-SA"/>
      </w:rPr>
    </w:lvl>
    <w:lvl w:ilvl="7" w:tplc="AA02A51E">
      <w:numFmt w:val="bullet"/>
      <w:lvlText w:val="•"/>
      <w:lvlJc w:val="left"/>
      <w:pPr>
        <w:ind w:left="4334" w:hanging="361"/>
      </w:pPr>
      <w:rPr>
        <w:rFonts w:hint="default"/>
        <w:lang w:val="en-US" w:eastAsia="en-US" w:bidi="ar-SA"/>
      </w:rPr>
    </w:lvl>
    <w:lvl w:ilvl="8" w:tplc="13366F50">
      <w:numFmt w:val="bullet"/>
      <w:lvlText w:val="•"/>
      <w:lvlJc w:val="left"/>
      <w:pPr>
        <w:ind w:left="4919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5F202870"/>
    <w:multiLevelType w:val="hybridMultilevel"/>
    <w:tmpl w:val="1088A202"/>
    <w:lvl w:ilvl="0" w:tplc="A7DAF964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3192F3FE">
      <w:numFmt w:val="bullet"/>
      <w:lvlText w:val=""/>
      <w:lvlJc w:val="left"/>
      <w:pPr>
        <w:ind w:left="828" w:hanging="28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F39AF25E">
      <w:numFmt w:val="bullet"/>
      <w:lvlText w:val="•"/>
      <w:lvlJc w:val="left"/>
      <w:pPr>
        <w:ind w:left="1405" w:hanging="288"/>
      </w:pPr>
      <w:rPr>
        <w:rFonts w:hint="default"/>
        <w:lang w:val="en-US" w:eastAsia="en-US" w:bidi="ar-SA"/>
      </w:rPr>
    </w:lvl>
    <w:lvl w:ilvl="3" w:tplc="A1AE10F0">
      <w:numFmt w:val="bullet"/>
      <w:lvlText w:val="•"/>
      <w:lvlJc w:val="left"/>
      <w:pPr>
        <w:ind w:left="1991" w:hanging="288"/>
      </w:pPr>
      <w:rPr>
        <w:rFonts w:hint="default"/>
        <w:lang w:val="en-US" w:eastAsia="en-US" w:bidi="ar-SA"/>
      </w:rPr>
    </w:lvl>
    <w:lvl w:ilvl="4" w:tplc="3892C160">
      <w:numFmt w:val="bullet"/>
      <w:lvlText w:val="•"/>
      <w:lvlJc w:val="left"/>
      <w:pPr>
        <w:ind w:left="2577" w:hanging="288"/>
      </w:pPr>
      <w:rPr>
        <w:rFonts w:hint="default"/>
        <w:lang w:val="en-US" w:eastAsia="en-US" w:bidi="ar-SA"/>
      </w:rPr>
    </w:lvl>
    <w:lvl w:ilvl="5" w:tplc="056AFCB8">
      <w:numFmt w:val="bullet"/>
      <w:lvlText w:val="•"/>
      <w:lvlJc w:val="left"/>
      <w:pPr>
        <w:ind w:left="3162" w:hanging="288"/>
      </w:pPr>
      <w:rPr>
        <w:rFonts w:hint="default"/>
        <w:lang w:val="en-US" w:eastAsia="en-US" w:bidi="ar-SA"/>
      </w:rPr>
    </w:lvl>
    <w:lvl w:ilvl="6" w:tplc="AC360C18">
      <w:numFmt w:val="bullet"/>
      <w:lvlText w:val="•"/>
      <w:lvlJc w:val="left"/>
      <w:pPr>
        <w:ind w:left="3748" w:hanging="288"/>
      </w:pPr>
      <w:rPr>
        <w:rFonts w:hint="default"/>
        <w:lang w:val="en-US" w:eastAsia="en-US" w:bidi="ar-SA"/>
      </w:rPr>
    </w:lvl>
    <w:lvl w:ilvl="7" w:tplc="4EA805E2">
      <w:numFmt w:val="bullet"/>
      <w:lvlText w:val="•"/>
      <w:lvlJc w:val="left"/>
      <w:pPr>
        <w:ind w:left="4334" w:hanging="288"/>
      </w:pPr>
      <w:rPr>
        <w:rFonts w:hint="default"/>
        <w:lang w:val="en-US" w:eastAsia="en-US" w:bidi="ar-SA"/>
      </w:rPr>
    </w:lvl>
    <w:lvl w:ilvl="8" w:tplc="14D45B00">
      <w:numFmt w:val="bullet"/>
      <w:lvlText w:val="•"/>
      <w:lvlJc w:val="left"/>
      <w:pPr>
        <w:ind w:left="4919" w:hanging="288"/>
      </w:pPr>
      <w:rPr>
        <w:rFonts w:hint="default"/>
        <w:lang w:val="en-US" w:eastAsia="en-US" w:bidi="ar-SA"/>
      </w:rPr>
    </w:lvl>
  </w:abstractNum>
  <w:abstractNum w:abstractNumId="9" w15:restartNumberingAfterBreak="0">
    <w:nsid w:val="649158C3"/>
    <w:multiLevelType w:val="hybridMultilevel"/>
    <w:tmpl w:val="D17C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41767"/>
    <w:multiLevelType w:val="hybridMultilevel"/>
    <w:tmpl w:val="FBFE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TrueTypeFonts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C6"/>
    <w:rsid w:val="00030A23"/>
    <w:rsid w:val="00060A8A"/>
    <w:rsid w:val="000847FF"/>
    <w:rsid w:val="001212C1"/>
    <w:rsid w:val="00162F54"/>
    <w:rsid w:val="00163DB7"/>
    <w:rsid w:val="001650B5"/>
    <w:rsid w:val="001E39AC"/>
    <w:rsid w:val="00211033"/>
    <w:rsid w:val="00221BD9"/>
    <w:rsid w:val="0022659F"/>
    <w:rsid w:val="002341B4"/>
    <w:rsid w:val="0026371F"/>
    <w:rsid w:val="00266C2B"/>
    <w:rsid w:val="00311794"/>
    <w:rsid w:val="00316312"/>
    <w:rsid w:val="00333E83"/>
    <w:rsid w:val="00341045"/>
    <w:rsid w:val="00353585"/>
    <w:rsid w:val="00373414"/>
    <w:rsid w:val="003D5A8F"/>
    <w:rsid w:val="003E3136"/>
    <w:rsid w:val="004127F1"/>
    <w:rsid w:val="0045126F"/>
    <w:rsid w:val="004B7A81"/>
    <w:rsid w:val="004C74CA"/>
    <w:rsid w:val="004E02F7"/>
    <w:rsid w:val="005004BE"/>
    <w:rsid w:val="00575F0B"/>
    <w:rsid w:val="00580F47"/>
    <w:rsid w:val="00582D68"/>
    <w:rsid w:val="00582FFB"/>
    <w:rsid w:val="0059536E"/>
    <w:rsid w:val="005B3141"/>
    <w:rsid w:val="005B6551"/>
    <w:rsid w:val="005B7081"/>
    <w:rsid w:val="005E5A96"/>
    <w:rsid w:val="0061249F"/>
    <w:rsid w:val="00696F43"/>
    <w:rsid w:val="00697D95"/>
    <w:rsid w:val="006B1E28"/>
    <w:rsid w:val="006D307C"/>
    <w:rsid w:val="006F49C2"/>
    <w:rsid w:val="006F705F"/>
    <w:rsid w:val="00703F9F"/>
    <w:rsid w:val="00711016"/>
    <w:rsid w:val="00735C1B"/>
    <w:rsid w:val="007A125E"/>
    <w:rsid w:val="007A4CC6"/>
    <w:rsid w:val="00851ABA"/>
    <w:rsid w:val="008F3F61"/>
    <w:rsid w:val="00917A53"/>
    <w:rsid w:val="00975730"/>
    <w:rsid w:val="0099038B"/>
    <w:rsid w:val="00A70942"/>
    <w:rsid w:val="00B113D5"/>
    <w:rsid w:val="00B4477D"/>
    <w:rsid w:val="00B80AC8"/>
    <w:rsid w:val="00B81B92"/>
    <w:rsid w:val="00B83A73"/>
    <w:rsid w:val="00C970CE"/>
    <w:rsid w:val="00CD17E7"/>
    <w:rsid w:val="00D01064"/>
    <w:rsid w:val="00D67A9A"/>
    <w:rsid w:val="00D77E1B"/>
    <w:rsid w:val="00D93FE0"/>
    <w:rsid w:val="00DB5E40"/>
    <w:rsid w:val="00DF1E68"/>
    <w:rsid w:val="00E52179"/>
    <w:rsid w:val="00E96792"/>
    <w:rsid w:val="00EB0331"/>
    <w:rsid w:val="00F034D7"/>
    <w:rsid w:val="00F241C8"/>
    <w:rsid w:val="00F41F00"/>
    <w:rsid w:val="00F84C9E"/>
    <w:rsid w:val="00FF106B"/>
    <w:rsid w:val="00FF5822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B0D30"/>
  <w15:chartTrackingRefBased/>
  <w15:docId w15:val="{CDE729F6-70B6-D44C-85EA-C3AE8BE3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331"/>
    <w:pPr>
      <w:spacing w:after="120"/>
    </w:pPr>
    <w:rPr>
      <w:rFonts w:ascii="Neutraface 2 Text Book" w:hAnsi="Neutraface 2 Text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C1B"/>
  </w:style>
  <w:style w:type="paragraph" w:styleId="Footer">
    <w:name w:val="footer"/>
    <w:basedOn w:val="Normal"/>
    <w:link w:val="FooterChar"/>
    <w:uiPriority w:val="99"/>
    <w:unhideWhenUsed/>
    <w:rsid w:val="00735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C1B"/>
  </w:style>
  <w:style w:type="paragraph" w:customStyle="1" w:styleId="Address">
    <w:name w:val="Address"/>
    <w:basedOn w:val="Normal"/>
    <w:uiPriority w:val="99"/>
    <w:rsid w:val="00735C1B"/>
    <w:pPr>
      <w:autoSpaceDE w:val="0"/>
      <w:autoSpaceDN w:val="0"/>
      <w:adjustRightInd w:val="0"/>
      <w:spacing w:after="47" w:line="164" w:lineRule="atLeast"/>
      <w:jc w:val="center"/>
      <w:textAlignment w:val="center"/>
    </w:pPr>
    <w:rPr>
      <w:rFonts w:cs="Neutraface 2 Text Book"/>
      <w:color w:val="0C77A0"/>
      <w:spacing w:val="1"/>
      <w:sz w:val="14"/>
      <w:szCs w:val="14"/>
      <w:lang w:bidi="my-MM"/>
    </w:rPr>
  </w:style>
  <w:style w:type="character" w:styleId="Hyperlink">
    <w:name w:val="Hyperlink"/>
    <w:basedOn w:val="DefaultParagraphFont"/>
    <w:uiPriority w:val="99"/>
    <w:unhideWhenUsed/>
    <w:rsid w:val="00221B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1B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104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7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0CE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0CE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70942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34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edalliance.org" TargetMode="External"/><Relationship Id="rId1" Type="http://schemas.openxmlformats.org/officeDocument/2006/relationships/hyperlink" Target="mailto:info@edalliance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dalliance.org" TargetMode="External"/><Relationship Id="rId2" Type="http://schemas.openxmlformats.org/officeDocument/2006/relationships/hyperlink" Target="mailto:info@edalliance.or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pape\AppData\Local\Microsoft\Windows\INetCache\Content.MSO\45AE0055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67AEB-F4E2-CD42-8F07-03BA610B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C:\Users\cpape\AppData\Local\Microsoft\Windows\INetCache\Content.MSO\45AE0055.tmp</Template>
  <TotalTime>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Roxanne Lane</cp:lastModifiedBy>
  <cp:revision>2</cp:revision>
  <cp:lastPrinted>2020-08-18T16:07:00Z</cp:lastPrinted>
  <dcterms:created xsi:type="dcterms:W3CDTF">2020-12-18T18:52:00Z</dcterms:created>
  <dcterms:modified xsi:type="dcterms:W3CDTF">2020-12-18T18:52:00Z</dcterms:modified>
</cp:coreProperties>
</file>