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1539" w14:textId="77777777" w:rsidR="00FD30A0" w:rsidRDefault="00FD30A0" w:rsidP="00453EFC">
      <w:pPr>
        <w:rPr>
          <w:rFonts w:ascii="Arial" w:hAnsi="Arial" w:cs="Arial"/>
          <w:b/>
          <w:sz w:val="21"/>
          <w:szCs w:val="21"/>
        </w:rPr>
        <w:sectPr w:rsidR="00FD30A0" w:rsidSect="00F10FC3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616F12B" w14:textId="77777777" w:rsidR="00A84BDF" w:rsidRDefault="00A84BDF">
      <w:pPr>
        <w:rPr>
          <w:rFonts w:ascii="Arial" w:hAnsi="Arial" w:cs="Arial"/>
          <w:sz w:val="24"/>
          <w:szCs w:val="24"/>
        </w:rPr>
      </w:pPr>
    </w:p>
    <w:p w14:paraId="092EC0B6" w14:textId="77777777" w:rsidR="00607BCF" w:rsidRPr="00DD7BBB" w:rsidRDefault="00607BCF">
      <w:pPr>
        <w:rPr>
          <w:rFonts w:ascii="Arial" w:hAnsi="Arial" w:cs="Arial"/>
          <w:sz w:val="24"/>
          <w:szCs w:val="24"/>
        </w:rPr>
      </w:pPr>
    </w:p>
    <w:sectPr w:rsidR="00607BCF" w:rsidRPr="00DD7BBB" w:rsidSect="00F10FC3"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1833" w14:textId="77777777" w:rsidR="00235122" w:rsidRDefault="00235122" w:rsidP="00B97F6B">
      <w:pPr>
        <w:spacing w:after="0" w:line="240" w:lineRule="auto"/>
      </w:pPr>
      <w:r>
        <w:separator/>
      </w:r>
    </w:p>
  </w:endnote>
  <w:endnote w:type="continuationSeparator" w:id="0">
    <w:p w14:paraId="619C0EAB" w14:textId="77777777" w:rsidR="00235122" w:rsidRDefault="00235122" w:rsidP="00B9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chet Boo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F3DF" w14:textId="77777777" w:rsidR="00C11C58" w:rsidRDefault="00C11C58">
    <w:pPr>
      <w:pStyle w:val="Footer"/>
    </w:pPr>
    <w:r>
      <w:rPr>
        <w:noProof/>
      </w:rPr>
      <w:drawing>
        <wp:inline distT="0" distB="0" distL="0" distR="0" wp14:anchorId="422F04FB" wp14:editId="20DEF6CA">
          <wp:extent cx="5937250" cy="776605"/>
          <wp:effectExtent l="0" t="0" r="6350" b="4445"/>
          <wp:docPr id="3" name="Picture 3" descr="C:\Users\bpasternack\Desktop\Asset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pasternack\Desktop\Asset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AE628D" wp14:editId="5107736B">
          <wp:extent cx="5937250" cy="776605"/>
          <wp:effectExtent l="0" t="0" r="6350" b="4445"/>
          <wp:docPr id="4" name="Picture 4" descr="C:\Users\bpasternack\Desktop\Asset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pasternack\Desktop\Asset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5D49" w14:textId="77777777" w:rsidR="0007317E" w:rsidRDefault="00E40980" w:rsidP="00E40980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E3B28E" wp14:editId="7CCB7CC0">
          <wp:simplePos x="0" y="0"/>
          <wp:positionH relativeFrom="margin">
            <wp:align>center</wp:align>
          </wp:positionH>
          <wp:positionV relativeFrom="paragraph">
            <wp:posOffset>-76795</wp:posOffset>
          </wp:positionV>
          <wp:extent cx="7157274" cy="74721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7274" cy="747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FC03F" w14:textId="77777777" w:rsidR="0007317E" w:rsidRDefault="0007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96D38" w14:textId="77777777" w:rsidR="00235122" w:rsidRDefault="00235122" w:rsidP="00B97F6B">
      <w:pPr>
        <w:spacing w:after="0" w:line="240" w:lineRule="auto"/>
      </w:pPr>
      <w:r>
        <w:separator/>
      </w:r>
    </w:p>
  </w:footnote>
  <w:footnote w:type="continuationSeparator" w:id="0">
    <w:p w14:paraId="3283EE7E" w14:textId="77777777" w:rsidR="00235122" w:rsidRDefault="00235122" w:rsidP="00B9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9254" w14:textId="77777777" w:rsidR="0007317E" w:rsidRDefault="00E409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E10DE" wp14:editId="1329B5C5">
          <wp:simplePos x="0" y="0"/>
          <wp:positionH relativeFrom="margin">
            <wp:align>center</wp:align>
          </wp:positionH>
          <wp:positionV relativeFrom="paragraph">
            <wp:posOffset>-391430</wp:posOffset>
          </wp:positionV>
          <wp:extent cx="2217906" cy="79020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4" b="32766"/>
                  <a:stretch/>
                </pic:blipFill>
                <pic:spPr bwMode="auto">
                  <a:xfrm>
                    <a:off x="0" y="0"/>
                    <a:ext cx="2217906" cy="790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96419" w14:textId="77777777" w:rsidR="00B97F6B" w:rsidRDefault="00B97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80"/>
    <w:rsid w:val="000563E0"/>
    <w:rsid w:val="0007317E"/>
    <w:rsid w:val="00101C01"/>
    <w:rsid w:val="0012758F"/>
    <w:rsid w:val="00143409"/>
    <w:rsid w:val="0016275E"/>
    <w:rsid w:val="0019368E"/>
    <w:rsid w:val="001B4554"/>
    <w:rsid w:val="001C388C"/>
    <w:rsid w:val="00235122"/>
    <w:rsid w:val="0025273E"/>
    <w:rsid w:val="002534FA"/>
    <w:rsid w:val="00355028"/>
    <w:rsid w:val="00373B27"/>
    <w:rsid w:val="00385A1A"/>
    <w:rsid w:val="003A224C"/>
    <w:rsid w:val="003F3FE2"/>
    <w:rsid w:val="004052BE"/>
    <w:rsid w:val="00437E4A"/>
    <w:rsid w:val="00453EFC"/>
    <w:rsid w:val="004558A2"/>
    <w:rsid w:val="004F234D"/>
    <w:rsid w:val="004F678D"/>
    <w:rsid w:val="00507FAD"/>
    <w:rsid w:val="00585B97"/>
    <w:rsid w:val="005C66FB"/>
    <w:rsid w:val="005D6CE7"/>
    <w:rsid w:val="00607BCF"/>
    <w:rsid w:val="00630836"/>
    <w:rsid w:val="00672468"/>
    <w:rsid w:val="00675AEB"/>
    <w:rsid w:val="006C6443"/>
    <w:rsid w:val="006E4D2B"/>
    <w:rsid w:val="0075379D"/>
    <w:rsid w:val="007838A0"/>
    <w:rsid w:val="008C463D"/>
    <w:rsid w:val="008E62CF"/>
    <w:rsid w:val="0090502A"/>
    <w:rsid w:val="00954705"/>
    <w:rsid w:val="00996B45"/>
    <w:rsid w:val="00A0539C"/>
    <w:rsid w:val="00A057DA"/>
    <w:rsid w:val="00A84BDF"/>
    <w:rsid w:val="00AB0805"/>
    <w:rsid w:val="00B269DC"/>
    <w:rsid w:val="00B86A2C"/>
    <w:rsid w:val="00B97F6B"/>
    <w:rsid w:val="00BE4918"/>
    <w:rsid w:val="00C11C58"/>
    <w:rsid w:val="00C474FD"/>
    <w:rsid w:val="00C6273F"/>
    <w:rsid w:val="00C9071E"/>
    <w:rsid w:val="00CA299D"/>
    <w:rsid w:val="00CB4954"/>
    <w:rsid w:val="00D158A5"/>
    <w:rsid w:val="00D4745F"/>
    <w:rsid w:val="00DA59EC"/>
    <w:rsid w:val="00DD786C"/>
    <w:rsid w:val="00DD7BBB"/>
    <w:rsid w:val="00E206E0"/>
    <w:rsid w:val="00E40980"/>
    <w:rsid w:val="00E707D6"/>
    <w:rsid w:val="00E71CEE"/>
    <w:rsid w:val="00E81C41"/>
    <w:rsid w:val="00F073FF"/>
    <w:rsid w:val="00F10FC3"/>
    <w:rsid w:val="00F11269"/>
    <w:rsid w:val="00F23F5B"/>
    <w:rsid w:val="00F83969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4B414"/>
  <w15:docId w15:val="{EAEF0A45-921A-B24D-88A3-E7859A0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6B"/>
  </w:style>
  <w:style w:type="paragraph" w:styleId="Footer">
    <w:name w:val="footer"/>
    <w:basedOn w:val="Normal"/>
    <w:link w:val="Foot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6B"/>
  </w:style>
  <w:style w:type="paragraph" w:styleId="BalloonText">
    <w:name w:val="Balloon Text"/>
    <w:basedOn w:val="Normal"/>
    <w:link w:val="BalloonTextChar"/>
    <w:uiPriority w:val="99"/>
    <w:semiHidden/>
    <w:unhideWhenUsed/>
    <w:rsid w:val="00B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EFC"/>
    <w:pPr>
      <w:autoSpaceDE w:val="0"/>
      <w:autoSpaceDN w:val="0"/>
      <w:adjustRightInd w:val="0"/>
      <w:spacing w:after="0" w:line="240" w:lineRule="auto"/>
    </w:pPr>
    <w:rPr>
      <w:rFonts w:ascii="Cachet Book" w:hAnsi="Cachet Book" w:cs="Cachet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4y-marketing/Downloads/14Y_letterhead_V02_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0D27-CDDE-4648-89BC-59E35247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14Y_letterhead_V02_18 (1).dotx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 Install</cp:lastModifiedBy>
  <cp:revision>3</cp:revision>
  <dcterms:created xsi:type="dcterms:W3CDTF">2020-10-26T15:18:00Z</dcterms:created>
  <dcterms:modified xsi:type="dcterms:W3CDTF">2020-10-26T16:16:00Z</dcterms:modified>
</cp:coreProperties>
</file>