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E8" w:rsidRDefault="005376E8" w:rsidP="001C2B81">
      <w:pPr>
        <w:spacing w:line="240" w:lineRule="auto"/>
        <w:jc w:val="center"/>
        <w:rPr>
          <w:rFonts w:ascii="Arial" w:hAnsi="Arial" w:cs="Arial"/>
          <w:sz w:val="44"/>
          <w:szCs w:val="44"/>
          <w:u w:val="single"/>
        </w:rPr>
      </w:pPr>
    </w:p>
    <w:p w:rsidR="007B2C95" w:rsidRPr="001C2B81" w:rsidRDefault="00AD5ACC" w:rsidP="001C2B81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4C70FF">
        <w:rPr>
          <w:rFonts w:ascii="Arial" w:hAnsi="Arial" w:cs="Arial"/>
          <w:sz w:val="44"/>
          <w:szCs w:val="44"/>
          <w:u w:val="single"/>
        </w:rPr>
        <w:br/>
      </w:r>
      <w:sdt>
        <w:sdtPr>
          <w:rPr>
            <w:rFonts w:ascii="Arial" w:hAnsi="Arial" w:cs="Arial"/>
            <w:b/>
            <w:color w:val="FF0000"/>
            <w:sz w:val="96"/>
            <w:szCs w:val="96"/>
          </w:rPr>
          <w:id w:val="853157679"/>
          <w:placeholder>
            <w:docPart w:val="DefaultPlaceholder_1082065158"/>
          </w:placeholder>
        </w:sdtPr>
        <w:sdtEndPr/>
        <w:sdtContent>
          <w:bookmarkStart w:id="0" w:name="_GoBack"/>
          <w:r w:rsidR="008E13C0">
            <w:rPr>
              <w:rFonts w:ascii="Arial" w:hAnsi="Arial" w:cs="Arial"/>
              <w:b/>
              <w:color w:val="FF0000"/>
              <w:sz w:val="96"/>
              <w:szCs w:val="96"/>
            </w:rPr>
            <w:t>HEADER HERE</w:t>
          </w:r>
          <w:bookmarkEnd w:id="0"/>
        </w:sdtContent>
      </w:sdt>
    </w:p>
    <w:p w:rsidR="008A2E7C" w:rsidRPr="004C70FF" w:rsidRDefault="0078158F" w:rsidP="001C2B81">
      <w:pPr>
        <w:spacing w:line="240" w:lineRule="auto"/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sdt>
        <w:sdtPr>
          <w:rPr>
            <w:rFonts w:ascii="Arial" w:hAnsi="Arial" w:cs="Arial"/>
            <w:b/>
            <w:sz w:val="90"/>
            <w:szCs w:val="90"/>
          </w:rPr>
          <w:id w:val="-2074264618"/>
          <w:placeholder>
            <w:docPart w:val="DefaultPlaceholder_1082065158"/>
          </w:placeholder>
        </w:sdtPr>
        <w:sdtEndPr>
          <w:rPr>
            <w:color w:val="FF0000"/>
            <w:sz w:val="72"/>
            <w:szCs w:val="72"/>
            <w:u w:val="single"/>
          </w:rPr>
        </w:sdtEndPr>
        <w:sdtContent>
          <w:r w:rsidR="00807C8C">
            <w:rPr>
              <w:rFonts w:ascii="Arial" w:hAnsi="Arial" w:cs="Arial"/>
              <w:b/>
              <w:sz w:val="72"/>
              <w:szCs w:val="72"/>
            </w:rPr>
            <w:t>Weekday, Date</w:t>
          </w:r>
        </w:sdtContent>
      </w:sdt>
    </w:p>
    <w:p w:rsidR="008A2E7C" w:rsidRDefault="007B2C95" w:rsidP="008A2E7C">
      <w:pPr>
        <w:rPr>
          <w:rFonts w:ascii="Arial" w:hAnsi="Arial" w:cs="Arial"/>
          <w:sz w:val="44"/>
          <w:szCs w:val="44"/>
        </w:rPr>
      </w:pPr>
      <w:r w:rsidRPr="00A250F8">
        <w:rPr>
          <w:rFonts w:ascii="Arial" w:hAnsi="Arial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AFCB" wp14:editId="1417B705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rial" w:hAnsi="Arial" w:cs="Arial"/>
          <w:bCs/>
          <w:color w:val="000000"/>
          <w:sz w:val="72"/>
          <w:szCs w:val="72"/>
        </w:rPr>
        <w:id w:val="-266075025"/>
        <w:placeholder>
          <w:docPart w:val="DefaultPlaceholder_1082065158"/>
        </w:placeholder>
      </w:sdtPr>
      <w:sdtEndPr/>
      <w:sdtContent>
        <w:p w:rsidR="00AD5ACC" w:rsidRPr="008E13C0" w:rsidRDefault="00EA1CD0" w:rsidP="008E13C0">
          <w:pPr>
            <w:pStyle w:val="NormalWeb"/>
            <w:shd w:val="clear" w:color="auto" w:fill="FFFFFF"/>
            <w:spacing w:before="0" w:beforeAutospacing="0" w:after="0" w:afterAutospacing="0"/>
          </w:pPr>
          <w:r>
            <w:rPr>
              <w:rFonts w:ascii="Arial" w:hAnsi="Arial" w:cs="Arial"/>
              <w:bCs/>
              <w:color w:val="000000"/>
              <w:sz w:val="72"/>
              <w:szCs w:val="72"/>
            </w:rPr>
            <w:t xml:space="preserve">Use this space for </w:t>
          </w:r>
          <w:r w:rsidR="008E13C0">
            <w:rPr>
              <w:rFonts w:ascii="Arial" w:hAnsi="Arial" w:cs="Arial"/>
              <w:bCs/>
              <w:color w:val="000000"/>
              <w:sz w:val="72"/>
              <w:szCs w:val="72"/>
            </w:rPr>
            <w:t>necessary information or updates.</w:t>
          </w:r>
        </w:p>
      </w:sdtContent>
    </w:sdt>
    <w:sectPr w:rsidR="00AD5ACC" w:rsidRPr="008E13C0" w:rsidSect="00925CAB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8F" w:rsidRDefault="0078158F" w:rsidP="00D95D74">
      <w:pPr>
        <w:spacing w:after="0" w:line="240" w:lineRule="auto"/>
      </w:pPr>
      <w:r>
        <w:separator/>
      </w:r>
    </w:p>
  </w:endnote>
  <w:endnote w:type="continuationSeparator" w:id="0">
    <w:p w:rsidR="0078158F" w:rsidRDefault="0078158F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8F" w:rsidRDefault="0078158F" w:rsidP="00D95D74">
      <w:pPr>
        <w:spacing w:after="0" w:line="240" w:lineRule="auto"/>
      </w:pPr>
      <w:r>
        <w:separator/>
      </w:r>
    </w:p>
  </w:footnote>
  <w:footnote w:type="continuationSeparator" w:id="0">
    <w:p w:rsidR="0078158F" w:rsidRDefault="0078158F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9C2B" wp14:editId="1A3EC915">
          <wp:simplePos x="2409825" y="457200"/>
          <wp:positionH relativeFrom="page">
            <wp:align>center</wp:align>
          </wp:positionH>
          <wp:positionV relativeFrom="paragraph">
            <wp:posOffset>0</wp:posOffset>
          </wp:positionV>
          <wp:extent cx="2606040" cy="731520"/>
          <wp:effectExtent l="0" t="0" r="3810" b="0"/>
          <wp:wrapSquare wrapText="bothSides"/>
          <wp:docPr id="1" name="Picture 1" descr="Y:\14stYShared\Marketing and Comms\Master Brand\Logos\Logos_14Y\14Y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4stYShared\Marketing and Comms\Master Brand\Logos\Logos_14Y\14Y-logo-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4"/>
    <w:rsid w:val="000F4658"/>
    <w:rsid w:val="001C2B81"/>
    <w:rsid w:val="00261DC9"/>
    <w:rsid w:val="004C70FF"/>
    <w:rsid w:val="00511B8C"/>
    <w:rsid w:val="005376E8"/>
    <w:rsid w:val="00557CCF"/>
    <w:rsid w:val="0059496D"/>
    <w:rsid w:val="00675349"/>
    <w:rsid w:val="006E04FB"/>
    <w:rsid w:val="00716FBF"/>
    <w:rsid w:val="00731909"/>
    <w:rsid w:val="0078158F"/>
    <w:rsid w:val="007A30B4"/>
    <w:rsid w:val="007B2C95"/>
    <w:rsid w:val="007F3BCD"/>
    <w:rsid w:val="00807C8C"/>
    <w:rsid w:val="00816AE4"/>
    <w:rsid w:val="008A2E7C"/>
    <w:rsid w:val="008E13C0"/>
    <w:rsid w:val="00925CAB"/>
    <w:rsid w:val="00A057DA"/>
    <w:rsid w:val="00AC46F0"/>
    <w:rsid w:val="00AD5ACC"/>
    <w:rsid w:val="00B22652"/>
    <w:rsid w:val="00B447F6"/>
    <w:rsid w:val="00B71C65"/>
    <w:rsid w:val="00D030F0"/>
    <w:rsid w:val="00D45153"/>
    <w:rsid w:val="00D57CA2"/>
    <w:rsid w:val="00D95D74"/>
    <w:rsid w:val="00E206E0"/>
    <w:rsid w:val="00E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E6CC-DBAB-4E75-B22B-86FF64A69DAD}"/>
      </w:docPartPr>
      <w:docPartBody>
        <w:p w:rsidR="005A0378" w:rsidRDefault="00281AB4"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4"/>
    <w:rsid w:val="001A30BF"/>
    <w:rsid w:val="00281AB4"/>
    <w:rsid w:val="00434A44"/>
    <w:rsid w:val="004A5AA4"/>
    <w:rsid w:val="005A0378"/>
    <w:rsid w:val="006179B0"/>
    <w:rsid w:val="0083755C"/>
    <w:rsid w:val="00874C95"/>
    <w:rsid w:val="0090763A"/>
    <w:rsid w:val="009A63F6"/>
    <w:rsid w:val="00B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CD"/>
    <w:rPr>
      <w:color w:val="808080"/>
    </w:rPr>
  </w:style>
  <w:style w:type="paragraph" w:customStyle="1" w:styleId="2CAEBF83B7654053B9D37C2AC8D5D157">
    <w:name w:val="2CAEBF83B7654053B9D37C2AC8D5D157"/>
    <w:rsid w:val="00B23DCD"/>
  </w:style>
  <w:style w:type="paragraph" w:customStyle="1" w:styleId="D0E8B3A7BF864040AA795FB6462B0001">
    <w:name w:val="D0E8B3A7BF864040AA795FB6462B0001"/>
    <w:rsid w:val="00B23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CD"/>
    <w:rPr>
      <w:color w:val="808080"/>
    </w:rPr>
  </w:style>
  <w:style w:type="paragraph" w:customStyle="1" w:styleId="2CAEBF83B7654053B9D37C2AC8D5D157">
    <w:name w:val="2CAEBF83B7654053B9D37C2AC8D5D157"/>
    <w:rsid w:val="00B23DCD"/>
  </w:style>
  <w:style w:type="paragraph" w:customStyle="1" w:styleId="D0E8B3A7BF864040AA795FB6462B0001">
    <w:name w:val="D0E8B3A7BF864040AA795FB6462B0001"/>
    <w:rsid w:val="00B23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Template_Misc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Savage</dc:creator>
  <cp:lastModifiedBy>Bianca Pasternack</cp:lastModifiedBy>
  <cp:revision>4</cp:revision>
  <dcterms:created xsi:type="dcterms:W3CDTF">2017-08-02T17:21:00Z</dcterms:created>
  <dcterms:modified xsi:type="dcterms:W3CDTF">2017-09-13T15:07:00Z</dcterms:modified>
</cp:coreProperties>
</file>